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4A56" w14:textId="22F2B1FC" w:rsidR="000B3C19" w:rsidRDefault="003D32D1" w:rsidP="000B3C19">
      <w:pPr>
        <w:snapToGrid w:val="0"/>
        <w:rPr>
          <w:rFonts w:asciiTheme="majorHAnsi" w:eastAsia="ＭＳ Ｐ明朝" w:hAnsiTheme="majorHAnsi" w:cstheme="majorHAnsi"/>
          <w:b/>
          <w:color w:val="FF0000"/>
          <w:kern w:val="28"/>
          <w:sz w:val="28"/>
        </w:rPr>
      </w:pPr>
      <w:bookmarkStart w:id="0" w:name="_GoBack"/>
      <w:bookmarkEnd w:id="0"/>
      <w:r>
        <w:rPr>
          <w:rFonts w:asciiTheme="majorHAnsi" w:eastAsia="ＭＳ Ｐ明朝" w:hAnsiTheme="majorHAnsi" w:cstheme="majorHAnsi" w:hint="eastAsia"/>
          <w:b/>
          <w:color w:val="FF0000"/>
          <w:kern w:val="28"/>
          <w:sz w:val="28"/>
        </w:rPr>
        <w:t>word</w:t>
      </w:r>
      <w:r>
        <w:rPr>
          <w:rFonts w:asciiTheme="majorHAnsi" w:eastAsia="ＭＳ Ｐ明朝" w:hAnsiTheme="majorHAnsi" w:cstheme="majorHAnsi" w:hint="eastAsia"/>
          <w:b/>
          <w:color w:val="FF0000"/>
          <w:kern w:val="28"/>
          <w:sz w:val="28"/>
        </w:rPr>
        <w:t>設定：余白は上下左右</w:t>
      </w:r>
      <w:r>
        <w:rPr>
          <w:rFonts w:asciiTheme="majorHAnsi" w:eastAsia="ＭＳ Ｐ明朝" w:hAnsiTheme="majorHAnsi" w:cstheme="majorHAnsi" w:hint="eastAsia"/>
          <w:b/>
          <w:color w:val="FF0000"/>
          <w:kern w:val="28"/>
          <w:sz w:val="28"/>
        </w:rPr>
        <w:t>20mm</w:t>
      </w:r>
    </w:p>
    <w:p w14:paraId="0674AA79" w14:textId="77777777" w:rsidR="00D91C73" w:rsidRPr="006C5FE2" w:rsidRDefault="00860F59" w:rsidP="000B3C19">
      <w:pPr>
        <w:snapToGrid w:val="0"/>
        <w:jc w:val="center"/>
        <w:rPr>
          <w:rFonts w:asciiTheme="majorHAnsi" w:eastAsia="ＭＳ Ｐ明朝" w:hAnsiTheme="majorHAnsi" w:cstheme="majorHAnsi"/>
          <w:b/>
          <w:color w:val="FF0000"/>
          <w:kern w:val="28"/>
          <w:sz w:val="28"/>
        </w:rPr>
      </w:pPr>
      <w:r>
        <w:rPr>
          <w:rFonts w:asciiTheme="majorHAnsi" w:eastAsia="ＭＳ Ｐ明朝" w:hAnsiTheme="majorHAnsi" w:cstheme="majorHAnsi" w:hint="eastAsia"/>
          <w:b/>
          <w:color w:val="FF0000"/>
          <w:kern w:val="28"/>
          <w:sz w:val="28"/>
        </w:rPr>
        <w:t>（</w:t>
      </w:r>
      <w:r w:rsidR="000B3C19">
        <w:rPr>
          <w:rFonts w:asciiTheme="majorHAnsi" w:eastAsia="ＭＳ Ｐ明朝" w:hAnsiTheme="majorHAnsi" w:cstheme="majorHAnsi" w:hint="eastAsia"/>
          <w:b/>
          <w:color w:val="FF0000"/>
          <w:kern w:val="28"/>
          <w:sz w:val="28"/>
        </w:rPr>
        <w:t>一</w:t>
      </w:r>
      <w:r w:rsidR="006C5FE2" w:rsidRPr="006C5FE2">
        <w:rPr>
          <w:rFonts w:asciiTheme="majorHAnsi" w:eastAsia="ＭＳ Ｐ明朝" w:hAnsiTheme="majorHAnsi" w:cstheme="majorHAnsi" w:hint="eastAsia"/>
          <w:b/>
          <w:color w:val="FF0000"/>
          <w:kern w:val="28"/>
          <w:sz w:val="28"/>
        </w:rPr>
        <w:t>行改行）</w:t>
      </w:r>
    </w:p>
    <w:p w14:paraId="44BCA6A5" w14:textId="339B7469" w:rsidR="00F82742" w:rsidRPr="000B3C19" w:rsidRDefault="00F4223F" w:rsidP="006135E0">
      <w:pPr>
        <w:snapToGrid w:val="0"/>
        <w:ind w:rightChars="-210" w:right="-378"/>
        <w:jc w:val="center"/>
        <w:rPr>
          <w:rFonts w:asciiTheme="majorHAnsi" w:eastAsia="ＭＳ Ｐゴシック" w:hAnsiTheme="majorHAnsi" w:cstheme="majorHAnsi"/>
          <w:kern w:val="28"/>
          <w:sz w:val="28"/>
          <w:szCs w:val="28"/>
        </w:rPr>
      </w:pPr>
      <w:r>
        <w:rPr>
          <w:rFonts w:asciiTheme="majorHAnsi" w:eastAsia="ＭＳ Ｐゴシック" w:hAnsiTheme="majorHAnsi" w:cstheme="majorHAnsi" w:hint="eastAsia"/>
          <w:b/>
          <w:kern w:val="28"/>
          <w:sz w:val="28"/>
          <w:szCs w:val="28"/>
        </w:rPr>
        <w:t>タイトル</w:t>
      </w:r>
      <w:r w:rsidR="003D32D1">
        <w:rPr>
          <w:rFonts w:asciiTheme="majorHAnsi" w:eastAsia="ＭＳ Ｐゴシック" w:hAnsiTheme="majorHAnsi" w:cstheme="majorHAnsi" w:hint="eastAsia"/>
          <w:b/>
          <w:kern w:val="28"/>
          <w:sz w:val="28"/>
          <w:szCs w:val="28"/>
        </w:rPr>
        <w:t>：</w:t>
      </w:r>
      <w:r w:rsidR="001E1D11">
        <w:rPr>
          <w:rFonts w:asciiTheme="majorHAnsi" w:eastAsia="ＭＳ Ｐゴシック" w:hAnsiTheme="majorHAnsi" w:cstheme="majorHAnsi" w:hint="eastAsia"/>
          <w:b/>
          <w:kern w:val="28"/>
          <w:sz w:val="28"/>
          <w:szCs w:val="28"/>
        </w:rPr>
        <w:t xml:space="preserve">14 point </w:t>
      </w:r>
      <w:r w:rsidR="003D32D1" w:rsidRPr="008242D2">
        <w:rPr>
          <w:rFonts w:ascii="ＭＳ Ｐゴシック" w:eastAsia="ＭＳ Ｐゴシック" w:hAnsi="ＭＳ Ｐゴシック" w:cstheme="majorHAnsi" w:hint="eastAsia"/>
          <w:b/>
          <w:kern w:val="28"/>
          <w:sz w:val="28"/>
          <w:szCs w:val="28"/>
        </w:rPr>
        <w:t>MSP</w:t>
      </w:r>
      <w:r w:rsidR="003D32D1">
        <w:rPr>
          <w:rFonts w:asciiTheme="majorHAnsi" w:eastAsia="ＭＳ Ｐゴシック" w:hAnsiTheme="majorHAnsi" w:cstheme="majorHAnsi" w:hint="eastAsia"/>
          <w:b/>
          <w:kern w:val="28"/>
          <w:sz w:val="28"/>
          <w:szCs w:val="28"/>
        </w:rPr>
        <w:t>ゴシックで太字</w:t>
      </w:r>
      <w:r w:rsidR="009E63FB">
        <w:rPr>
          <w:rFonts w:asciiTheme="majorHAnsi" w:eastAsia="ＭＳ Ｐゴシック" w:hAnsiTheme="majorHAnsi" w:cstheme="majorHAnsi" w:hint="eastAsia"/>
          <w:b/>
          <w:kern w:val="28"/>
          <w:sz w:val="28"/>
          <w:szCs w:val="28"/>
        </w:rPr>
        <w:t xml:space="preserve">　</w:t>
      </w:r>
      <w:r w:rsidRPr="000B3C19">
        <w:rPr>
          <w:rFonts w:asciiTheme="majorHAnsi" w:eastAsia="ＭＳ Ｐゴシック" w:hAnsiTheme="majorHAnsi" w:cstheme="majorHAnsi" w:hint="eastAsia"/>
          <w:b/>
          <w:kern w:val="28"/>
          <w:sz w:val="28"/>
          <w:szCs w:val="28"/>
        </w:rPr>
        <w:t xml:space="preserve">　</w:t>
      </w:r>
    </w:p>
    <w:p w14:paraId="1451D4BF" w14:textId="77777777" w:rsidR="00AB22B3" w:rsidRPr="00415D5E" w:rsidRDefault="006C5FE2" w:rsidP="006C5FE2">
      <w:pPr>
        <w:snapToGrid w:val="0"/>
        <w:ind w:rightChars="-210" w:right="-378"/>
        <w:jc w:val="center"/>
        <w:rPr>
          <w:rFonts w:asciiTheme="majorHAnsi" w:eastAsia="ＭＳ Ｐゴシック" w:hAnsiTheme="majorHAnsi" w:cstheme="majorHAnsi"/>
          <w:color w:val="FF0000"/>
          <w:kern w:val="28"/>
          <w:sz w:val="28"/>
          <w:szCs w:val="28"/>
        </w:rPr>
      </w:pPr>
      <w:r w:rsidRPr="00415D5E">
        <w:rPr>
          <w:rFonts w:asciiTheme="majorHAnsi" w:eastAsia="ＭＳ Ｐゴシック" w:hAnsiTheme="majorHAnsi" w:cstheme="majorHAnsi" w:hint="eastAsia"/>
          <w:color w:val="FF0000"/>
          <w:kern w:val="28"/>
          <w:sz w:val="28"/>
          <w:szCs w:val="28"/>
        </w:rPr>
        <w:t>（一行改行）</w:t>
      </w:r>
    </w:p>
    <w:p w14:paraId="225B5DD5" w14:textId="77777777" w:rsidR="007676A9" w:rsidRPr="007676A9" w:rsidRDefault="007676A9" w:rsidP="00AD567A">
      <w:pPr>
        <w:ind w:rightChars="-10" w:right="-18"/>
        <w:jc w:val="center"/>
        <w:rPr>
          <w:rFonts w:asciiTheme="majorHAnsi" w:eastAsia="ＭＳ Ｐゴシック" w:hAnsiTheme="majorHAnsi" w:cstheme="majorHAnsi"/>
          <w:sz w:val="24"/>
        </w:rPr>
      </w:pPr>
      <w:r>
        <w:rPr>
          <w:rFonts w:asciiTheme="majorHAnsi" w:eastAsia="ＭＳ Ｐゴシック" w:hAnsiTheme="majorHAnsi" w:cstheme="majorHAnsi" w:hint="eastAsia"/>
          <w:sz w:val="24"/>
        </w:rPr>
        <w:t>○○　○○</w:t>
      </w:r>
      <w:r w:rsidRPr="008242D2">
        <w:rPr>
          <w:rFonts w:ascii="ＭＳ Ｐゴシック" w:eastAsia="ＭＳ Ｐゴシック" w:hAnsi="ＭＳ Ｐゴシック" w:cstheme="majorHAnsi" w:hint="eastAsia"/>
          <w:sz w:val="24"/>
          <w:vertAlign w:val="superscript"/>
        </w:rPr>
        <w:t>1</w:t>
      </w:r>
      <w:r>
        <w:rPr>
          <w:rFonts w:asciiTheme="majorHAnsi" w:eastAsia="ＭＳ Ｐゴシック" w:hAnsiTheme="majorHAnsi" w:cstheme="majorHAnsi" w:hint="eastAsia"/>
          <w:sz w:val="24"/>
          <w:vertAlign w:val="superscript"/>
        </w:rPr>
        <w:t>）</w:t>
      </w:r>
      <w:r w:rsidRPr="007676A9">
        <w:rPr>
          <w:rFonts w:asciiTheme="majorHAnsi" w:eastAsia="ＭＳ Ｐゴシック" w:hAnsiTheme="majorHAnsi" w:cstheme="majorHAnsi" w:hint="eastAsia"/>
          <w:sz w:val="24"/>
        </w:rPr>
        <w:t>，</w:t>
      </w:r>
      <w:r>
        <w:rPr>
          <w:rFonts w:asciiTheme="majorHAnsi" w:eastAsia="ＭＳ Ｐゴシック" w:hAnsiTheme="majorHAnsi" w:cstheme="majorHAnsi" w:hint="eastAsia"/>
          <w:sz w:val="24"/>
        </w:rPr>
        <w:t>○○　○○</w:t>
      </w:r>
      <w:r w:rsidRPr="008242D2">
        <w:rPr>
          <w:rFonts w:ascii="ＭＳ Ｐゴシック" w:eastAsia="ＭＳ Ｐゴシック" w:hAnsi="ＭＳ Ｐゴシック" w:cstheme="majorHAnsi" w:hint="eastAsia"/>
          <w:sz w:val="24"/>
          <w:vertAlign w:val="superscript"/>
        </w:rPr>
        <w:t>1</w:t>
      </w:r>
      <w:r>
        <w:rPr>
          <w:rFonts w:asciiTheme="majorHAnsi" w:eastAsia="ＭＳ Ｐゴシック" w:hAnsiTheme="majorHAnsi" w:cstheme="majorHAnsi" w:hint="eastAsia"/>
          <w:sz w:val="24"/>
          <w:vertAlign w:val="superscript"/>
        </w:rPr>
        <w:t>）</w:t>
      </w:r>
      <w:r w:rsidRPr="007676A9">
        <w:rPr>
          <w:rFonts w:asciiTheme="majorHAnsi" w:eastAsia="ＭＳ Ｐゴシック" w:hAnsiTheme="majorHAnsi" w:cstheme="majorHAnsi" w:hint="eastAsia"/>
          <w:sz w:val="24"/>
        </w:rPr>
        <w:t>，</w:t>
      </w:r>
      <w:r>
        <w:rPr>
          <w:rFonts w:asciiTheme="majorHAnsi" w:eastAsia="ＭＳ Ｐゴシック" w:hAnsiTheme="majorHAnsi" w:cstheme="majorHAnsi" w:hint="eastAsia"/>
          <w:sz w:val="24"/>
        </w:rPr>
        <w:t>○○　○○</w:t>
      </w:r>
      <w:r w:rsidRPr="008242D2">
        <w:rPr>
          <w:rFonts w:ascii="ＭＳ Ｐゴシック" w:eastAsia="ＭＳ Ｐゴシック" w:hAnsi="ＭＳ Ｐゴシック" w:cstheme="majorHAnsi" w:hint="eastAsia"/>
          <w:sz w:val="24"/>
          <w:vertAlign w:val="superscript"/>
        </w:rPr>
        <w:t>2</w:t>
      </w:r>
      <w:r w:rsidRPr="004A3ECA">
        <w:rPr>
          <w:rFonts w:asciiTheme="majorHAnsi" w:eastAsia="ＭＳ Ｐゴシック" w:hAnsiTheme="majorHAnsi" w:cstheme="majorHAnsi" w:hint="eastAsia"/>
          <w:sz w:val="24"/>
          <w:vertAlign w:val="superscript"/>
        </w:rPr>
        <w:t>）</w:t>
      </w:r>
    </w:p>
    <w:p w14:paraId="262B81EE" w14:textId="77777777" w:rsidR="00AB22B3" w:rsidRDefault="00D97EF4" w:rsidP="00AD567A">
      <w:pPr>
        <w:ind w:rightChars="-10" w:right="-18"/>
        <w:jc w:val="center"/>
        <w:rPr>
          <w:rFonts w:asciiTheme="majorHAnsi" w:eastAsia="ＭＳ Ｐゴシック" w:hAnsiTheme="majorHAnsi" w:cstheme="majorHAnsi"/>
          <w:sz w:val="24"/>
        </w:rPr>
      </w:pPr>
      <w:r>
        <w:rPr>
          <w:rFonts w:asciiTheme="majorHAnsi" w:eastAsia="ＭＳ Ｐゴシック" w:hAnsiTheme="majorHAnsi" w:cstheme="majorHAnsi" w:hint="eastAsia"/>
          <w:sz w:val="24"/>
        </w:rPr>
        <w:t>○○法人</w:t>
      </w:r>
      <w:r w:rsidR="005A7AB1">
        <w:rPr>
          <w:rFonts w:asciiTheme="majorHAnsi" w:eastAsia="ＭＳ Ｐゴシック" w:hAnsiTheme="majorHAnsi" w:cstheme="majorHAnsi" w:hint="eastAsia"/>
          <w:sz w:val="24"/>
        </w:rPr>
        <w:t xml:space="preserve">　</w:t>
      </w:r>
      <w:r w:rsidR="00AD567A" w:rsidRPr="00AD567A">
        <w:rPr>
          <w:rFonts w:asciiTheme="majorHAnsi" w:eastAsia="ＭＳ Ｐゴシック" w:hAnsiTheme="majorHAnsi" w:cstheme="majorHAnsi" w:hint="eastAsia"/>
          <w:sz w:val="24"/>
        </w:rPr>
        <w:t>○○○○</w:t>
      </w:r>
      <w:r>
        <w:rPr>
          <w:rFonts w:asciiTheme="majorHAnsi" w:eastAsia="ＭＳ Ｐゴシック" w:hAnsiTheme="majorHAnsi" w:cstheme="majorHAnsi" w:hint="eastAsia"/>
          <w:sz w:val="24"/>
        </w:rPr>
        <w:t xml:space="preserve">病院　</w:t>
      </w:r>
      <w:r w:rsidR="00AD567A" w:rsidRPr="00AD567A">
        <w:rPr>
          <w:rFonts w:asciiTheme="majorHAnsi" w:eastAsia="ＭＳ Ｐゴシック" w:hAnsiTheme="majorHAnsi" w:cstheme="majorHAnsi" w:hint="eastAsia"/>
          <w:sz w:val="24"/>
        </w:rPr>
        <w:t>○○○○</w:t>
      </w:r>
      <w:r w:rsidR="005A7AB1">
        <w:rPr>
          <w:rFonts w:asciiTheme="majorHAnsi" w:eastAsia="ＭＳ Ｐゴシック" w:hAnsiTheme="majorHAnsi" w:cstheme="majorHAnsi" w:hint="eastAsia"/>
          <w:sz w:val="24"/>
        </w:rPr>
        <w:t>部</w:t>
      </w:r>
      <w:r w:rsidRPr="008242D2">
        <w:rPr>
          <w:rFonts w:ascii="ＭＳ Ｐゴシック" w:eastAsia="ＭＳ Ｐゴシック" w:hAnsi="ＭＳ Ｐゴシック" w:cstheme="majorHAnsi" w:hint="eastAsia"/>
          <w:sz w:val="24"/>
          <w:vertAlign w:val="superscript"/>
        </w:rPr>
        <w:t>1</w:t>
      </w:r>
      <w:r>
        <w:rPr>
          <w:rFonts w:asciiTheme="majorHAnsi" w:eastAsia="ＭＳ Ｐゴシック" w:hAnsiTheme="majorHAnsi" w:cstheme="majorHAnsi" w:hint="eastAsia"/>
          <w:sz w:val="24"/>
          <w:vertAlign w:val="superscript"/>
        </w:rPr>
        <w:t>）</w:t>
      </w:r>
      <w:r w:rsidR="005A7AB1">
        <w:rPr>
          <w:rFonts w:asciiTheme="majorHAnsi" w:eastAsia="ＭＳ Ｐゴシック" w:hAnsiTheme="majorHAnsi" w:cstheme="majorHAnsi" w:hint="eastAsia"/>
          <w:sz w:val="24"/>
        </w:rPr>
        <w:t xml:space="preserve">　</w:t>
      </w:r>
      <w:r w:rsidR="00AD567A" w:rsidRPr="00AD567A">
        <w:rPr>
          <w:rFonts w:asciiTheme="majorHAnsi" w:eastAsia="ＭＳ Ｐゴシック" w:hAnsiTheme="majorHAnsi" w:cstheme="majorHAnsi" w:hint="eastAsia"/>
          <w:sz w:val="24"/>
        </w:rPr>
        <w:t>○○○○</w:t>
      </w:r>
      <w:r w:rsidR="004A3ECA">
        <w:rPr>
          <w:rFonts w:asciiTheme="majorHAnsi" w:eastAsia="ＭＳ Ｐゴシック" w:hAnsiTheme="majorHAnsi" w:cstheme="majorHAnsi" w:hint="eastAsia"/>
          <w:sz w:val="24"/>
        </w:rPr>
        <w:t>科</w:t>
      </w:r>
      <w:r w:rsidR="00BD4669" w:rsidRPr="008242D2">
        <w:rPr>
          <w:rFonts w:ascii="ＭＳ Ｐゴシック" w:eastAsia="ＭＳ Ｐゴシック" w:hAnsi="ＭＳ Ｐゴシック" w:cstheme="majorHAnsi" w:hint="eastAsia"/>
          <w:sz w:val="24"/>
          <w:vertAlign w:val="superscript"/>
        </w:rPr>
        <w:t>2</w:t>
      </w:r>
      <w:r w:rsidR="004A3ECA" w:rsidRPr="004A3ECA">
        <w:rPr>
          <w:rFonts w:asciiTheme="majorHAnsi" w:eastAsia="ＭＳ Ｐゴシック" w:hAnsiTheme="majorHAnsi" w:cstheme="majorHAnsi" w:hint="eastAsia"/>
          <w:sz w:val="24"/>
          <w:vertAlign w:val="superscript"/>
        </w:rPr>
        <w:t>）</w:t>
      </w:r>
      <w:r w:rsidR="007F4C6D" w:rsidRPr="007F4C6D">
        <w:rPr>
          <w:rFonts w:asciiTheme="majorHAnsi" w:eastAsia="ＭＳ Ｐゴシック" w:hAnsiTheme="majorHAnsi" w:cstheme="majorHAnsi" w:hint="eastAsia"/>
          <w:sz w:val="24"/>
        </w:rPr>
        <w:t xml:space="preserve">　</w:t>
      </w:r>
    </w:p>
    <w:p w14:paraId="6E246139" w14:textId="5A904340" w:rsidR="00415D5E" w:rsidRPr="000B3C19" w:rsidRDefault="00415D5E" w:rsidP="00415D5E">
      <w:pPr>
        <w:snapToGrid w:val="0"/>
        <w:ind w:rightChars="-10" w:right="-18"/>
        <w:jc w:val="center"/>
        <w:rPr>
          <w:rFonts w:ascii="ＭＳ Ｐゴシック" w:eastAsia="ＭＳ Ｐゴシック" w:hAnsi="ＭＳ Ｐゴシック" w:cstheme="majorHAnsi"/>
          <w:sz w:val="24"/>
          <w:szCs w:val="24"/>
        </w:rPr>
      </w:pPr>
      <w:r w:rsidRPr="000B3C19">
        <w:rPr>
          <w:rFonts w:ascii="ＭＳ Ｐゴシック" w:eastAsia="ＭＳ Ｐゴシック" w:hAnsi="ＭＳ Ｐゴシック" w:cstheme="majorHAnsi" w:hint="eastAsia"/>
          <w:sz w:val="24"/>
          <w:szCs w:val="24"/>
        </w:rPr>
        <w:t>（人名，所属12</w:t>
      </w:r>
      <w:r w:rsidR="008242D2">
        <w:rPr>
          <w:rFonts w:ascii="ＭＳ Ｐゴシック" w:eastAsia="ＭＳ Ｐゴシック" w:hAnsi="ＭＳ Ｐゴシック" w:cstheme="majorHAnsi"/>
          <w:sz w:val="24"/>
          <w:szCs w:val="24"/>
        </w:rPr>
        <w:t xml:space="preserve"> </w:t>
      </w:r>
      <w:r w:rsidR="008242D2">
        <w:rPr>
          <w:rFonts w:ascii="ＭＳ Ｐゴシック" w:eastAsia="ＭＳ Ｐゴシック" w:hAnsi="ＭＳ Ｐゴシック" w:cstheme="majorHAnsi" w:hint="eastAsia"/>
          <w:sz w:val="24"/>
          <w:szCs w:val="24"/>
        </w:rPr>
        <w:t>point</w:t>
      </w:r>
      <w:r w:rsidRPr="000B3C19">
        <w:rPr>
          <w:rFonts w:ascii="ＭＳ Ｐゴシック" w:eastAsia="ＭＳ Ｐゴシック" w:hAnsi="ＭＳ Ｐゴシック" w:cstheme="majorHAnsi" w:hint="eastAsia"/>
          <w:sz w:val="24"/>
          <w:szCs w:val="24"/>
        </w:rPr>
        <w:t>で標準の太さ）</w:t>
      </w:r>
    </w:p>
    <w:p w14:paraId="04B2B8C7" w14:textId="77777777" w:rsidR="006864EA" w:rsidRPr="006C5FE2" w:rsidRDefault="006C5FE2" w:rsidP="00B4692D">
      <w:pPr>
        <w:ind w:rightChars="-10" w:right="-18"/>
        <w:jc w:val="center"/>
        <w:rPr>
          <w:rFonts w:asciiTheme="majorHAnsi" w:eastAsia="ＭＳ Ｐ明朝" w:hAnsiTheme="majorHAnsi" w:cstheme="majorHAnsi"/>
          <w:color w:val="FF0000"/>
          <w:sz w:val="24"/>
        </w:rPr>
      </w:pPr>
      <w:r w:rsidRPr="006C5FE2">
        <w:rPr>
          <w:rFonts w:asciiTheme="majorHAnsi" w:eastAsia="ＭＳ Ｐ明朝" w:hAnsiTheme="majorHAnsi" w:cstheme="majorHAnsi" w:hint="eastAsia"/>
          <w:color w:val="FF0000"/>
          <w:sz w:val="24"/>
        </w:rPr>
        <w:t>（一行改行）</w:t>
      </w:r>
    </w:p>
    <w:p w14:paraId="57676184" w14:textId="11FCCC0E" w:rsidR="00485169" w:rsidRPr="00582493" w:rsidRDefault="000B3C19" w:rsidP="00485169">
      <w:pPr>
        <w:jc w:val="center"/>
        <w:rPr>
          <w:rFonts w:ascii="ＭＳ Ｐゴシック" w:eastAsia="ＭＳ Ｐゴシック" w:hAnsi="ＭＳ Ｐゴシック" w:cstheme="majorHAnsi"/>
          <w:b/>
          <w:bCs/>
          <w:iCs/>
          <w:sz w:val="21"/>
          <w:szCs w:val="21"/>
        </w:rPr>
      </w:pPr>
      <w:r w:rsidRPr="00582493">
        <w:rPr>
          <w:rFonts w:ascii="ＭＳ Ｐゴシック" w:eastAsia="ＭＳ Ｐゴシック" w:hAnsi="ＭＳ Ｐゴシック" w:cstheme="majorHAnsi" w:hint="eastAsia"/>
          <w:b/>
          <w:bCs/>
          <w:iCs/>
          <w:sz w:val="21"/>
          <w:szCs w:val="21"/>
        </w:rPr>
        <w:t>要旨</w:t>
      </w:r>
      <w:r w:rsidR="006C5FE2" w:rsidRPr="00582493">
        <w:rPr>
          <w:rFonts w:ascii="ＭＳ Ｐゴシック" w:eastAsia="ＭＳ Ｐゴシック" w:hAnsi="ＭＳ Ｐゴシック" w:hint="eastAsia"/>
          <w:b/>
        </w:rPr>
        <w:t xml:space="preserve"> </w:t>
      </w:r>
      <w:r w:rsidR="00D339A7" w:rsidRPr="00582493">
        <w:rPr>
          <w:rFonts w:ascii="ＭＳ Ｐゴシック" w:eastAsia="ＭＳ Ｐゴシック" w:hAnsi="ＭＳ Ｐゴシック" w:hint="eastAsia"/>
          <w:b/>
          <w:sz w:val="21"/>
          <w:szCs w:val="21"/>
        </w:rPr>
        <w:t>（</w:t>
      </w:r>
      <w:r w:rsidR="003D32D1" w:rsidRPr="00582493">
        <w:rPr>
          <w:rFonts w:ascii="ＭＳ Ｐゴシック" w:eastAsia="ＭＳ Ｐゴシック" w:hAnsi="ＭＳ Ｐゴシック"/>
          <w:b/>
          <w:sz w:val="21"/>
          <w:szCs w:val="21"/>
        </w:rPr>
        <w:t>MSP</w:t>
      </w:r>
      <w:r w:rsidR="003D32D1" w:rsidRPr="00582493">
        <w:rPr>
          <w:rFonts w:ascii="ＭＳ Ｐゴシック" w:eastAsia="ＭＳ Ｐゴシック" w:hAnsi="ＭＳ Ｐゴシック" w:hint="eastAsia"/>
          <w:b/>
          <w:sz w:val="21"/>
          <w:szCs w:val="21"/>
        </w:rPr>
        <w:t>ゴシック10.5</w:t>
      </w:r>
      <w:r w:rsidR="008242D2" w:rsidRPr="00582493">
        <w:rPr>
          <w:rFonts w:ascii="ＭＳ Ｐゴシック" w:eastAsia="ＭＳ Ｐゴシック" w:hAnsi="ＭＳ Ｐゴシック"/>
          <w:b/>
          <w:sz w:val="21"/>
          <w:szCs w:val="21"/>
        </w:rPr>
        <w:t xml:space="preserve"> point</w:t>
      </w:r>
      <w:r w:rsidR="003D32D1" w:rsidRPr="00582493">
        <w:rPr>
          <w:rFonts w:ascii="ＭＳ Ｐゴシック" w:eastAsia="ＭＳ Ｐゴシック" w:hAnsi="ＭＳ Ｐゴシック" w:hint="eastAsia"/>
          <w:b/>
          <w:sz w:val="21"/>
          <w:szCs w:val="21"/>
        </w:rPr>
        <w:t>太字</w:t>
      </w:r>
      <w:r w:rsidR="00594227" w:rsidRPr="00582493">
        <w:rPr>
          <w:rFonts w:ascii="ＭＳ Ｐゴシック" w:eastAsia="ＭＳ Ｐゴシック" w:hAnsi="ＭＳ Ｐゴシック" w:hint="eastAsia"/>
          <w:b/>
          <w:sz w:val="21"/>
          <w:szCs w:val="21"/>
        </w:rPr>
        <w:t>，中央揃い</w:t>
      </w:r>
      <w:r w:rsidR="00D339A7" w:rsidRPr="00582493">
        <w:rPr>
          <w:rFonts w:ascii="ＭＳ Ｐゴシック" w:eastAsia="ＭＳ Ｐゴシック" w:hAnsi="ＭＳ Ｐゴシック" w:hint="eastAsia"/>
          <w:b/>
          <w:sz w:val="21"/>
          <w:szCs w:val="21"/>
        </w:rPr>
        <w:t>）</w:t>
      </w:r>
    </w:p>
    <w:p w14:paraId="3414D9C6" w14:textId="61C54EC3" w:rsidR="00AB22B3" w:rsidRPr="00816F62" w:rsidRDefault="00AD567A" w:rsidP="002548CA">
      <w:pPr>
        <w:ind w:firstLineChars="100" w:firstLine="180"/>
        <w:rPr>
          <w:rFonts w:asciiTheme="majorBidi" w:eastAsia="ＭＳ Ｐ明朝" w:hAnsiTheme="majorBidi" w:cstheme="majorBidi"/>
          <w:szCs w:val="18"/>
        </w:rPr>
      </w:pPr>
      <w:r w:rsidRPr="00BF3A38">
        <w:rPr>
          <w:rFonts w:asciiTheme="majorBidi" w:eastAsia="ＭＳ Ｐ明朝" w:hAnsiTheme="majorBidi" w:cstheme="majorBidi" w:hint="eastAsia"/>
          <w:szCs w:val="18"/>
          <w:u w:val="single"/>
        </w:rPr>
        <w:t>要旨</w:t>
      </w:r>
      <w:r w:rsidR="00D339A7" w:rsidRPr="00BF3A38">
        <w:rPr>
          <w:rFonts w:asciiTheme="majorBidi" w:eastAsia="ＭＳ Ｐ明朝" w:hAnsiTheme="majorBidi" w:cstheme="majorBidi" w:hint="eastAsia"/>
          <w:szCs w:val="18"/>
          <w:u w:val="single"/>
        </w:rPr>
        <w:t>本文</w:t>
      </w:r>
      <w:r w:rsidR="000F0C93">
        <w:rPr>
          <w:rFonts w:asciiTheme="majorBidi" w:eastAsia="ＭＳ Ｐ明朝" w:hAnsiTheme="majorBidi" w:cstheme="majorBidi" w:hint="eastAsia"/>
          <w:szCs w:val="18"/>
          <w:u w:val="single"/>
        </w:rPr>
        <w:t>は</w:t>
      </w:r>
      <w:r>
        <w:rPr>
          <w:rFonts w:asciiTheme="majorBidi" w:eastAsia="ＭＳ Ｐ明朝" w:hAnsiTheme="majorBidi" w:cstheme="majorBidi" w:hint="eastAsia"/>
          <w:szCs w:val="18"/>
        </w:rPr>
        <w:t>400</w:t>
      </w:r>
      <w:r>
        <w:rPr>
          <w:rFonts w:asciiTheme="majorBidi" w:eastAsia="ＭＳ Ｐ明朝" w:hAnsiTheme="majorBidi" w:cstheme="majorBidi" w:hint="eastAsia"/>
          <w:szCs w:val="18"/>
        </w:rPr>
        <w:t>文字以内</w:t>
      </w:r>
      <w:r w:rsidR="002548CA">
        <w:rPr>
          <w:rFonts w:asciiTheme="majorBidi" w:eastAsia="ＭＳ Ｐ明朝" w:hAnsiTheme="majorBidi" w:cstheme="majorBidi" w:hint="eastAsia"/>
          <w:szCs w:val="18"/>
        </w:rPr>
        <w:t>，</w:t>
      </w:r>
      <w:r w:rsidR="006C5FE2">
        <w:rPr>
          <w:rFonts w:asciiTheme="majorBidi" w:eastAsia="ＭＳ Ｐ明朝" w:hAnsiTheme="majorBidi" w:cstheme="majorBidi" w:hint="eastAsia"/>
          <w:szCs w:val="18"/>
        </w:rPr>
        <w:t>フォント</w:t>
      </w:r>
      <w:r w:rsidR="002548CA">
        <w:rPr>
          <w:rFonts w:asciiTheme="majorBidi" w:eastAsia="ＭＳ Ｐ明朝" w:hAnsiTheme="majorBidi" w:cstheme="majorBidi" w:hint="eastAsia"/>
          <w:szCs w:val="18"/>
        </w:rPr>
        <w:t>は</w:t>
      </w:r>
      <w:r>
        <w:rPr>
          <w:rFonts w:asciiTheme="majorBidi" w:eastAsia="ＭＳ Ｐ明朝" w:hAnsiTheme="majorBidi" w:cstheme="majorBidi" w:hint="eastAsia"/>
          <w:szCs w:val="18"/>
        </w:rPr>
        <w:t>日本語</w:t>
      </w:r>
      <w:r>
        <w:rPr>
          <w:rFonts w:asciiTheme="majorBidi" w:eastAsia="ＭＳ Ｐ明朝" w:hAnsiTheme="majorBidi" w:cstheme="majorBidi" w:hint="eastAsia"/>
          <w:szCs w:val="18"/>
        </w:rPr>
        <w:t>MS P</w:t>
      </w:r>
      <w:r w:rsidR="00AB22B3" w:rsidRPr="00816F62">
        <w:rPr>
          <w:rFonts w:asciiTheme="majorBidi" w:eastAsia="ＭＳ Ｐ明朝" w:hAnsiTheme="majorBidi" w:cstheme="majorBidi"/>
          <w:szCs w:val="18"/>
        </w:rPr>
        <w:t xml:space="preserve"> </w:t>
      </w:r>
      <w:r w:rsidR="002548CA">
        <w:rPr>
          <w:rFonts w:asciiTheme="majorBidi" w:eastAsia="ＭＳ Ｐ明朝" w:hAnsiTheme="majorBidi" w:cstheme="majorBidi" w:hint="eastAsia"/>
          <w:szCs w:val="18"/>
        </w:rPr>
        <w:t>明朝，英数</w:t>
      </w:r>
      <w:r w:rsidRPr="00AD567A">
        <w:rPr>
          <w:rFonts w:asciiTheme="majorBidi" w:eastAsia="ＭＳ Ｐ明朝" w:hAnsiTheme="majorBidi" w:cstheme="majorBidi" w:hint="eastAsia"/>
          <w:szCs w:val="18"/>
        </w:rPr>
        <w:t xml:space="preserve">Times New Roman </w:t>
      </w:r>
      <w:r w:rsidR="006C5FE2">
        <w:rPr>
          <w:rFonts w:asciiTheme="majorBidi" w:eastAsia="ＭＳ Ｐ明朝" w:hAnsiTheme="majorBidi" w:cstheme="majorBidi" w:hint="eastAsia"/>
          <w:szCs w:val="18"/>
        </w:rPr>
        <w:t>で</w:t>
      </w:r>
      <w:r w:rsidR="002548CA">
        <w:rPr>
          <w:rFonts w:asciiTheme="majorBidi" w:eastAsia="ＭＳ Ｐ明朝" w:hAnsiTheme="majorBidi" w:cstheme="majorBidi" w:hint="eastAsia"/>
          <w:szCs w:val="18"/>
        </w:rPr>
        <w:t>サイズは</w:t>
      </w:r>
      <w:r w:rsidR="006C5FE2">
        <w:rPr>
          <w:rFonts w:asciiTheme="majorBidi" w:eastAsia="ＭＳ Ｐ明朝" w:hAnsiTheme="majorBidi" w:cstheme="majorBidi" w:hint="eastAsia"/>
          <w:szCs w:val="18"/>
        </w:rPr>
        <w:t>9</w:t>
      </w:r>
      <w:r w:rsidR="006C5FE2">
        <w:rPr>
          <w:rFonts w:asciiTheme="majorBidi" w:eastAsia="ＭＳ Ｐ明朝" w:hAnsiTheme="majorBidi" w:cstheme="majorBidi" w:hint="eastAsia"/>
          <w:szCs w:val="18"/>
        </w:rPr>
        <w:t>ポイント．また，句読点は</w:t>
      </w:r>
      <w:r w:rsidR="00D97EF4">
        <w:rPr>
          <w:rFonts w:asciiTheme="majorBidi" w:eastAsia="ＭＳ Ｐ明朝" w:hAnsiTheme="majorBidi" w:cstheme="majorBidi" w:hint="eastAsia"/>
          <w:szCs w:val="18"/>
        </w:rPr>
        <w:t>全角</w:t>
      </w:r>
      <w:r w:rsidR="006C5FE2">
        <w:rPr>
          <w:rFonts w:asciiTheme="majorBidi" w:eastAsia="ＭＳ Ｐ明朝" w:hAnsiTheme="majorBidi" w:cstheme="majorBidi" w:hint="eastAsia"/>
          <w:szCs w:val="18"/>
        </w:rPr>
        <w:t>「，」「．」で統一</w:t>
      </w:r>
      <w:r w:rsidR="002548CA">
        <w:rPr>
          <w:rFonts w:asciiTheme="majorBidi" w:eastAsia="ＭＳ Ｐ明朝" w:hAnsiTheme="majorBidi" w:cstheme="majorBidi" w:hint="eastAsia"/>
          <w:szCs w:val="18"/>
        </w:rPr>
        <w:t>．カタカナ，（）は全角，</w:t>
      </w:r>
      <w:r w:rsidR="006C5FE2">
        <w:rPr>
          <w:rFonts w:asciiTheme="majorBidi" w:eastAsia="ＭＳ Ｐ明朝" w:hAnsiTheme="majorBidi" w:cstheme="majorBidi" w:hint="eastAsia"/>
          <w:szCs w:val="18"/>
        </w:rPr>
        <w:t>英数</w:t>
      </w:r>
      <w:r w:rsidR="000B3C19">
        <w:rPr>
          <w:rFonts w:asciiTheme="majorBidi" w:eastAsia="ＭＳ Ｐ明朝" w:hAnsiTheme="majorBidi" w:cstheme="majorBidi" w:hint="eastAsia"/>
          <w:szCs w:val="18"/>
        </w:rPr>
        <w:t>，ハイフン</w:t>
      </w:r>
      <w:r w:rsidR="006C5FE2">
        <w:rPr>
          <w:rFonts w:asciiTheme="majorBidi" w:eastAsia="ＭＳ Ｐ明朝" w:hAnsiTheme="majorBidi" w:cstheme="majorBidi" w:hint="eastAsia"/>
          <w:szCs w:val="18"/>
        </w:rPr>
        <w:t>は半角</w:t>
      </w:r>
      <w:r w:rsidR="002548CA">
        <w:rPr>
          <w:rFonts w:asciiTheme="majorBidi" w:eastAsia="ＭＳ Ｐ明朝" w:hAnsiTheme="majorBidi" w:cstheme="majorBidi" w:hint="eastAsia"/>
          <w:szCs w:val="18"/>
        </w:rPr>
        <w:t>で統一</w:t>
      </w:r>
      <w:r w:rsidR="00D97EF4">
        <w:rPr>
          <w:rFonts w:asciiTheme="majorBidi" w:eastAsia="ＭＳ Ｐ明朝" w:hAnsiTheme="majorBidi" w:cstheme="majorBidi" w:hint="eastAsia"/>
          <w:szCs w:val="18"/>
        </w:rPr>
        <w:t>．</w:t>
      </w:r>
    </w:p>
    <w:p w14:paraId="1EF34C16" w14:textId="77777777" w:rsidR="006864EA" w:rsidRPr="006C5FE2" w:rsidRDefault="006C5FE2" w:rsidP="006C5FE2">
      <w:pPr>
        <w:ind w:leftChars="92" w:left="166" w:firstLineChars="100" w:firstLine="180"/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（一行改行）</w:t>
      </w:r>
    </w:p>
    <w:p w14:paraId="6983A61C" w14:textId="45039FBC" w:rsidR="00D339A7" w:rsidRPr="00582493" w:rsidRDefault="006864EA" w:rsidP="00D951C8">
      <w:pPr>
        <w:jc w:val="center"/>
        <w:rPr>
          <w:rFonts w:asciiTheme="majorHAnsi" w:hAnsiTheme="majorHAnsi" w:cstheme="majorHAnsi"/>
          <w:b/>
          <w:i/>
          <w:sz w:val="21"/>
          <w:szCs w:val="21"/>
        </w:rPr>
      </w:pPr>
      <w:r w:rsidRPr="00582493">
        <w:rPr>
          <w:rFonts w:ascii="ＭＳ Ｐゴシック" w:eastAsia="ＭＳ Ｐゴシック" w:hAnsi="ＭＳ Ｐゴシック" w:cs="Arial"/>
          <w:b/>
          <w:bCs/>
          <w:i/>
          <w:iCs/>
          <w:sz w:val="21"/>
          <w:szCs w:val="21"/>
        </w:rPr>
        <w:t>Key</w:t>
      </w:r>
      <w:r w:rsidR="00485169" w:rsidRPr="00582493">
        <w:rPr>
          <w:rFonts w:ascii="ＭＳ Ｐゴシック" w:eastAsia="ＭＳ Ｐゴシック" w:hAnsi="ＭＳ Ｐゴシック" w:cs="Arial" w:hint="eastAsia"/>
          <w:b/>
          <w:bCs/>
          <w:i/>
          <w:iCs/>
          <w:sz w:val="21"/>
          <w:szCs w:val="21"/>
        </w:rPr>
        <w:t xml:space="preserve"> </w:t>
      </w:r>
      <w:r w:rsidRPr="00582493">
        <w:rPr>
          <w:rFonts w:ascii="ＭＳ Ｐゴシック" w:eastAsia="ＭＳ Ｐゴシック" w:hAnsi="ＭＳ Ｐゴシック" w:cs="Arial"/>
          <w:b/>
          <w:bCs/>
          <w:i/>
          <w:iCs/>
          <w:sz w:val="21"/>
          <w:szCs w:val="21"/>
        </w:rPr>
        <w:t>words</w:t>
      </w:r>
      <w:r w:rsidR="003D32D1" w:rsidRPr="00582493">
        <w:rPr>
          <w:rFonts w:ascii="ＭＳ Ｐゴシック" w:eastAsia="ＭＳ Ｐゴシック" w:hAnsi="ＭＳ Ｐゴシック" w:cs="Arial" w:hint="eastAsia"/>
          <w:b/>
          <w:bCs/>
          <w:i/>
          <w:iCs/>
          <w:sz w:val="21"/>
          <w:szCs w:val="21"/>
        </w:rPr>
        <w:t>：</w:t>
      </w:r>
      <w:r w:rsidR="003730BD" w:rsidRPr="00582493">
        <w:rPr>
          <w:rFonts w:ascii="ＭＳ Ｐゴシック" w:eastAsia="ＭＳ Ｐゴシック" w:hAnsi="ＭＳ Ｐゴシック" w:cs="Arial" w:hint="eastAsia"/>
          <w:b/>
          <w:bCs/>
          <w:i/>
          <w:iCs/>
          <w:sz w:val="21"/>
          <w:szCs w:val="21"/>
        </w:rPr>
        <w:t>（</w:t>
      </w:r>
      <w:r w:rsidR="003730BD" w:rsidRPr="00582493">
        <w:rPr>
          <w:rFonts w:ascii="Arial" w:eastAsia="ＭＳ Ｐゴシック" w:hAnsi="Arial" w:cs="Arial" w:hint="eastAsia"/>
          <w:b/>
          <w:bCs/>
          <w:i/>
          <w:iCs/>
          <w:sz w:val="21"/>
          <w:szCs w:val="21"/>
        </w:rPr>
        <w:t>例）兵庫県，透析，従事者，研究会，論文</w:t>
      </w:r>
    </w:p>
    <w:p w14:paraId="76BAA295" w14:textId="6A642531" w:rsidR="00D951C8" w:rsidRPr="00582493" w:rsidRDefault="003730BD" w:rsidP="00D951C8">
      <w:pPr>
        <w:jc w:val="center"/>
        <w:rPr>
          <w:rFonts w:ascii="Arial" w:eastAsia="ＭＳ Ｐゴシック" w:hAnsi="Arial" w:cs="Arial"/>
          <w:b/>
          <w:bCs/>
          <w:i/>
          <w:iCs/>
          <w:sz w:val="21"/>
          <w:szCs w:val="21"/>
        </w:rPr>
      </w:pPr>
      <w:r w:rsidRPr="00582493">
        <w:rPr>
          <w:rFonts w:ascii="ＭＳ Ｐゴシック" w:eastAsia="ＭＳ Ｐゴシック" w:hAnsi="ＭＳ Ｐゴシック" w:cstheme="majorHAnsi"/>
          <w:b/>
          <w:i/>
          <w:sz w:val="21"/>
          <w:szCs w:val="21"/>
        </w:rPr>
        <w:t>1項目10文字以内</w:t>
      </w:r>
      <w:r w:rsidRPr="00582493">
        <w:rPr>
          <w:rFonts w:asciiTheme="majorHAnsi" w:hAnsiTheme="majorHAnsi" w:cstheme="majorHAnsi"/>
          <w:b/>
          <w:i/>
          <w:sz w:val="21"/>
          <w:szCs w:val="21"/>
        </w:rPr>
        <w:t>，</w:t>
      </w:r>
      <w:r w:rsidRPr="00582493">
        <w:rPr>
          <w:rFonts w:ascii="ＭＳ Ｐゴシック" w:eastAsia="ＭＳ Ｐゴシック" w:hAnsi="ＭＳ Ｐゴシック" w:cstheme="majorHAnsi"/>
          <w:b/>
          <w:i/>
          <w:sz w:val="21"/>
          <w:szCs w:val="21"/>
        </w:rPr>
        <w:t>5項目以内</w:t>
      </w:r>
      <w:r w:rsidR="00D339A7" w:rsidRPr="00582493">
        <w:rPr>
          <w:rFonts w:asciiTheme="majorHAnsi" w:hAnsiTheme="majorHAnsi" w:cstheme="majorHAnsi"/>
          <w:b/>
          <w:i/>
          <w:sz w:val="21"/>
          <w:szCs w:val="21"/>
        </w:rPr>
        <w:t>（</w:t>
      </w:r>
      <w:r w:rsidR="008242D2" w:rsidRPr="00582493">
        <w:rPr>
          <w:rFonts w:ascii="ＭＳ Ｐゴシック" w:eastAsia="ＭＳ Ｐゴシック" w:hAnsi="ＭＳ Ｐゴシック" w:cstheme="majorHAnsi" w:hint="eastAsia"/>
          <w:b/>
          <w:i/>
          <w:sz w:val="21"/>
          <w:szCs w:val="21"/>
        </w:rPr>
        <w:t>MSPゴシック</w:t>
      </w:r>
      <w:r w:rsidR="003D32D1" w:rsidRPr="00582493">
        <w:rPr>
          <w:rFonts w:ascii="ＭＳ Ｐゴシック" w:eastAsia="ＭＳ Ｐゴシック" w:hAnsi="ＭＳ Ｐゴシック" w:cs="Arial" w:hint="eastAsia"/>
          <w:b/>
          <w:bCs/>
          <w:i/>
          <w:iCs/>
          <w:sz w:val="21"/>
          <w:szCs w:val="21"/>
        </w:rPr>
        <w:t>10.5</w:t>
      </w:r>
      <w:r w:rsidR="008242D2" w:rsidRPr="00582493">
        <w:rPr>
          <w:rFonts w:ascii="ＭＳ Ｐゴシック" w:eastAsia="ＭＳ Ｐゴシック" w:hAnsi="ＭＳ Ｐゴシック" w:cs="Arial"/>
          <w:b/>
          <w:bCs/>
          <w:i/>
          <w:iCs/>
          <w:sz w:val="21"/>
          <w:szCs w:val="21"/>
        </w:rPr>
        <w:t xml:space="preserve"> point</w:t>
      </w:r>
      <w:r w:rsidR="00594227" w:rsidRPr="00582493">
        <w:rPr>
          <w:rFonts w:ascii="Arial" w:eastAsia="ＭＳ Ｐゴシック" w:hAnsi="Arial" w:cs="Arial" w:hint="eastAsia"/>
          <w:b/>
          <w:bCs/>
          <w:i/>
          <w:iCs/>
          <w:sz w:val="21"/>
          <w:szCs w:val="21"/>
        </w:rPr>
        <w:t>太字</w:t>
      </w:r>
      <w:r w:rsidR="003D32D1" w:rsidRPr="00582493">
        <w:rPr>
          <w:rFonts w:ascii="Arial" w:eastAsia="ＭＳ Ｐゴシック" w:hAnsi="Arial" w:cs="Arial" w:hint="eastAsia"/>
          <w:b/>
          <w:bCs/>
          <w:i/>
          <w:iCs/>
          <w:sz w:val="21"/>
          <w:szCs w:val="21"/>
        </w:rPr>
        <w:t>斜体</w:t>
      </w:r>
      <w:r w:rsidR="00594227" w:rsidRPr="00582493">
        <w:rPr>
          <w:rFonts w:ascii="Arial" w:eastAsia="ＭＳ Ｐゴシック" w:hAnsi="Arial" w:cs="Arial" w:hint="eastAsia"/>
          <w:b/>
          <w:bCs/>
          <w:i/>
          <w:iCs/>
          <w:sz w:val="21"/>
          <w:szCs w:val="21"/>
        </w:rPr>
        <w:t>，中央揃い</w:t>
      </w:r>
      <w:r w:rsidR="00D339A7" w:rsidRPr="00582493">
        <w:rPr>
          <w:rFonts w:ascii="Arial" w:eastAsia="ＭＳ Ｐゴシック" w:hAnsi="Arial" w:cs="Arial" w:hint="eastAsia"/>
          <w:b/>
          <w:bCs/>
          <w:i/>
          <w:iCs/>
          <w:sz w:val="21"/>
          <w:szCs w:val="21"/>
        </w:rPr>
        <w:t>）</w:t>
      </w:r>
    </w:p>
    <w:p w14:paraId="15C981C9" w14:textId="580EC5E1" w:rsidR="000F3BBF" w:rsidRPr="006C5FE2" w:rsidRDefault="006C5FE2" w:rsidP="00D339A7">
      <w:pPr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（一行改行）</w:t>
      </w:r>
      <w:r w:rsidR="003D32D1">
        <w:rPr>
          <w:rFonts w:eastAsia="ＭＳ Ｐ明朝" w:hint="eastAsia"/>
          <w:color w:val="FF0000"/>
          <w:szCs w:val="18"/>
        </w:rPr>
        <w:t xml:space="preserve">　　次の行から</w:t>
      </w:r>
      <w:r w:rsidR="003D32D1">
        <w:rPr>
          <w:rFonts w:eastAsia="ＭＳ Ｐ明朝" w:hint="eastAsia"/>
          <w:color w:val="FF0000"/>
          <w:szCs w:val="18"/>
        </w:rPr>
        <w:t>2</w:t>
      </w:r>
      <w:r w:rsidR="003D32D1">
        <w:rPr>
          <w:rFonts w:eastAsia="ＭＳ Ｐ明朝" w:hint="eastAsia"/>
          <w:color w:val="FF0000"/>
          <w:szCs w:val="18"/>
        </w:rPr>
        <w:t>段組みで作成してください！</w:t>
      </w:r>
    </w:p>
    <w:p w14:paraId="6E84A826" w14:textId="77777777" w:rsidR="00AB22B3" w:rsidRPr="00502C9E" w:rsidRDefault="00AB22B3" w:rsidP="00564FD3">
      <w:pPr>
        <w:rPr>
          <w:rFonts w:eastAsia="ＭＳ Ｐ明朝"/>
          <w:szCs w:val="18"/>
        </w:rPr>
        <w:sectPr w:rsidR="00AB22B3" w:rsidRPr="00502C9E" w:rsidSect="005264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134" w:bottom="1134" w:left="1134" w:header="567" w:footer="567" w:gutter="0"/>
          <w:pgNumType w:chapStyle="1" w:chapSep="period"/>
          <w:cols w:space="720"/>
          <w:docGrid w:type="linesAndChars" w:linePitch="326"/>
        </w:sectPr>
      </w:pPr>
    </w:p>
    <w:p w14:paraId="51298065" w14:textId="77777777" w:rsidR="0022080B" w:rsidRPr="008242D2" w:rsidRDefault="000923D8" w:rsidP="006C5FE2">
      <w:pPr>
        <w:jc w:val="center"/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</w:pP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Ⅰ</w:t>
      </w:r>
      <w:r w:rsidR="00DF6744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.</w:t>
      </w:r>
      <w:r w:rsidR="0047339C" w:rsidRPr="008242D2">
        <w:rPr>
          <w:rFonts w:ascii="ＭＳ Ｐゴシック" w:eastAsia="ＭＳ Ｐゴシック" w:hAnsi="ＭＳ Ｐゴシック" w:cstheme="majorHAnsi"/>
        </w:rPr>
        <w:t xml:space="preserve"> </w:t>
      </w:r>
      <w:r w:rsidR="00C063B4"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はじめに</w:t>
      </w:r>
    </w:p>
    <w:p w14:paraId="7233B97B" w14:textId="163C1FB9" w:rsidR="008E4EC1" w:rsidRPr="00372363" w:rsidRDefault="006C5FE2" w:rsidP="006C5FE2">
      <w:pPr>
        <w:jc w:val="center"/>
        <w:rPr>
          <w:rFonts w:asciiTheme="majorHAnsi" w:eastAsia="ＭＳ Ｐゴシック" w:hAnsiTheme="majorHAnsi" w:cstheme="majorHAnsi"/>
          <w:b/>
          <w:bCs/>
          <w:sz w:val="21"/>
          <w:szCs w:val="21"/>
        </w:rPr>
      </w:pPr>
      <w:r w:rsidRPr="006C5FE2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（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MSPゴシック：10.5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 xml:space="preserve"> 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p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o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int　太字</w:t>
      </w:r>
      <w:r w:rsidRPr="006C5FE2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）</w:t>
      </w:r>
    </w:p>
    <w:p w14:paraId="455F914E" w14:textId="77777777" w:rsidR="00C063B4" w:rsidRPr="00C063B4" w:rsidRDefault="00C14956" w:rsidP="00EF1841">
      <w:pPr>
        <w:ind w:firstLineChars="100" w:firstLine="167"/>
        <w:rPr>
          <w:rFonts w:eastAsia="ＭＳ Ｐ明朝"/>
          <w:szCs w:val="18"/>
        </w:rPr>
      </w:pPr>
      <w:r w:rsidRPr="00C14956">
        <w:rPr>
          <w:rFonts w:eastAsia="ＭＳ Ｐ明朝" w:hint="eastAsia"/>
          <w:szCs w:val="18"/>
        </w:rPr>
        <w:t>フォント</w:t>
      </w:r>
      <w:r w:rsidR="00C81554">
        <w:rPr>
          <w:rFonts w:eastAsia="ＭＳ Ｐ明朝" w:hint="eastAsia"/>
          <w:szCs w:val="18"/>
        </w:rPr>
        <w:t>は</w:t>
      </w:r>
      <w:r w:rsidRPr="00C14956">
        <w:rPr>
          <w:rFonts w:eastAsia="ＭＳ Ｐ明朝" w:hint="eastAsia"/>
          <w:szCs w:val="18"/>
        </w:rPr>
        <w:t>，日本語は</w:t>
      </w:r>
      <w:r w:rsidRPr="00C14956">
        <w:rPr>
          <w:rFonts w:eastAsia="ＭＳ Ｐ明朝" w:hint="eastAsia"/>
          <w:szCs w:val="18"/>
        </w:rPr>
        <w:t xml:space="preserve">MS P </w:t>
      </w:r>
      <w:r w:rsidRPr="00C14956">
        <w:rPr>
          <w:rFonts w:eastAsia="ＭＳ Ｐ明朝" w:hint="eastAsia"/>
          <w:szCs w:val="18"/>
        </w:rPr>
        <w:t>明朝で英数は</w:t>
      </w:r>
      <w:r w:rsidRPr="00C14956">
        <w:rPr>
          <w:rFonts w:eastAsia="ＭＳ Ｐ明朝" w:hint="eastAsia"/>
          <w:szCs w:val="18"/>
        </w:rPr>
        <w:t xml:space="preserve">Times New Roman </w:t>
      </w:r>
      <w:r w:rsidRPr="00C14956">
        <w:rPr>
          <w:rFonts w:eastAsia="ＭＳ Ｐ明朝" w:hint="eastAsia"/>
          <w:szCs w:val="18"/>
        </w:rPr>
        <w:t>で．</w:t>
      </w:r>
      <w:r w:rsidRPr="00C14956">
        <w:rPr>
          <w:rFonts w:eastAsia="ＭＳ Ｐ明朝" w:hint="eastAsia"/>
          <w:szCs w:val="18"/>
        </w:rPr>
        <w:t>9</w:t>
      </w:r>
      <w:r w:rsidRPr="00C14956">
        <w:rPr>
          <w:rFonts w:eastAsia="ＭＳ Ｐ明朝" w:hint="eastAsia"/>
          <w:szCs w:val="18"/>
        </w:rPr>
        <w:t>ポイントです．また，句読点は</w:t>
      </w:r>
      <w:r w:rsidR="00D97EF4">
        <w:rPr>
          <w:rFonts w:eastAsia="ＭＳ Ｐ明朝" w:hint="eastAsia"/>
          <w:szCs w:val="18"/>
        </w:rPr>
        <w:t>全角</w:t>
      </w:r>
      <w:r w:rsidRPr="00C14956">
        <w:rPr>
          <w:rFonts w:eastAsia="ＭＳ Ｐ明朝" w:hint="eastAsia"/>
          <w:szCs w:val="18"/>
        </w:rPr>
        <w:t>「，」「．」で統一してください．カタカナは全角．（）は全角．英数は半角で</w:t>
      </w:r>
      <w:r w:rsidR="00C81554">
        <w:rPr>
          <w:rFonts w:eastAsia="ＭＳ Ｐ明朝" w:hint="eastAsia"/>
          <w:szCs w:val="18"/>
        </w:rPr>
        <w:t>す</w:t>
      </w:r>
      <w:r w:rsidR="00EF1841" w:rsidRPr="00C063B4">
        <w:rPr>
          <w:rFonts w:eastAsia="ＭＳ Ｐ明朝" w:hint="eastAsia"/>
          <w:szCs w:val="18"/>
        </w:rPr>
        <w:t>．</w:t>
      </w:r>
      <w:r w:rsidR="00EF1841" w:rsidRPr="00C063B4">
        <w:rPr>
          <w:rFonts w:eastAsia="ＭＳ Ｐ明朝"/>
          <w:szCs w:val="18"/>
        </w:rPr>
        <w:t xml:space="preserve"> </w:t>
      </w:r>
    </w:p>
    <w:p w14:paraId="7E562D48" w14:textId="77777777" w:rsidR="00C14956" w:rsidRPr="006C5FE2" w:rsidRDefault="00C14956" w:rsidP="00F53848">
      <w:pPr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（一行改行）</w:t>
      </w:r>
    </w:p>
    <w:p w14:paraId="7B3BE2E2" w14:textId="77777777" w:rsidR="0022080B" w:rsidRPr="008242D2" w:rsidRDefault="000923D8" w:rsidP="00BF15D5">
      <w:pPr>
        <w:jc w:val="center"/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</w:pP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Ⅱ</w:t>
      </w:r>
      <w:r w:rsidR="00DF6744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.</w:t>
      </w:r>
      <w:r w:rsidR="0047339C" w:rsidRPr="008242D2">
        <w:rPr>
          <w:rFonts w:ascii="ＭＳ Ｐゴシック" w:eastAsia="ＭＳ Ｐゴシック" w:hAnsi="ＭＳ Ｐゴシック" w:cstheme="majorHAnsi"/>
        </w:rPr>
        <w:t xml:space="preserve"> </w:t>
      </w:r>
      <w:r w:rsidR="00C14956"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対象</w:t>
      </w:r>
    </w:p>
    <w:p w14:paraId="4B141C17" w14:textId="75DB115E" w:rsidR="00EA122D" w:rsidRPr="00372363" w:rsidRDefault="00C14956" w:rsidP="00BF15D5">
      <w:pPr>
        <w:jc w:val="center"/>
        <w:rPr>
          <w:rFonts w:asciiTheme="majorHAnsi" w:eastAsia="ＭＳ Ｐゴシック" w:hAnsiTheme="majorHAnsi" w:cstheme="majorHAnsi"/>
          <w:b/>
          <w:bCs/>
          <w:sz w:val="21"/>
          <w:szCs w:val="21"/>
        </w:rPr>
      </w:pP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（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MSPゴシック：10.5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 xml:space="preserve"> 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p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o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int　太字</w:t>
      </w: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）</w:t>
      </w:r>
    </w:p>
    <w:p w14:paraId="7C3E099F" w14:textId="77777777" w:rsidR="00285DB3" w:rsidRDefault="00C14956" w:rsidP="00285DB3">
      <w:pPr>
        <w:ind w:firstLineChars="100" w:firstLine="167"/>
        <w:rPr>
          <w:rFonts w:eastAsia="ＭＳ Ｐ明朝"/>
          <w:szCs w:val="18"/>
        </w:rPr>
      </w:pPr>
      <w:r w:rsidRPr="00C14956">
        <w:rPr>
          <w:rFonts w:eastAsia="ＭＳ Ｐ明朝" w:hint="eastAsia"/>
          <w:szCs w:val="18"/>
        </w:rPr>
        <w:t>フォント</w:t>
      </w:r>
      <w:r w:rsidR="00C81554">
        <w:rPr>
          <w:rFonts w:eastAsia="ＭＳ Ｐ明朝" w:hint="eastAsia"/>
          <w:szCs w:val="18"/>
        </w:rPr>
        <w:t>は</w:t>
      </w:r>
      <w:r w:rsidRPr="00C14956">
        <w:rPr>
          <w:rFonts w:eastAsia="ＭＳ Ｐ明朝" w:hint="eastAsia"/>
          <w:szCs w:val="18"/>
        </w:rPr>
        <w:t>，日本語は</w:t>
      </w:r>
      <w:r w:rsidRPr="00C14956">
        <w:rPr>
          <w:rFonts w:eastAsia="ＭＳ Ｐ明朝" w:hint="eastAsia"/>
          <w:szCs w:val="18"/>
        </w:rPr>
        <w:t xml:space="preserve">MS P </w:t>
      </w:r>
      <w:r w:rsidRPr="00C14956">
        <w:rPr>
          <w:rFonts w:eastAsia="ＭＳ Ｐ明朝" w:hint="eastAsia"/>
          <w:szCs w:val="18"/>
        </w:rPr>
        <w:t>明朝で英数は</w:t>
      </w:r>
      <w:r w:rsidRPr="00C14956">
        <w:rPr>
          <w:rFonts w:eastAsia="ＭＳ Ｐ明朝" w:hint="eastAsia"/>
          <w:szCs w:val="18"/>
        </w:rPr>
        <w:t xml:space="preserve">Times New Roman </w:t>
      </w:r>
      <w:r w:rsidRPr="00C14956">
        <w:rPr>
          <w:rFonts w:eastAsia="ＭＳ Ｐ明朝" w:hint="eastAsia"/>
          <w:szCs w:val="18"/>
        </w:rPr>
        <w:t>です．</w:t>
      </w:r>
      <w:r w:rsidRPr="00C14956">
        <w:rPr>
          <w:rFonts w:eastAsia="ＭＳ Ｐ明朝" w:hint="eastAsia"/>
          <w:szCs w:val="18"/>
        </w:rPr>
        <w:t>9</w:t>
      </w:r>
      <w:r w:rsidRPr="00C14956">
        <w:rPr>
          <w:rFonts w:eastAsia="ＭＳ Ｐ明朝" w:hint="eastAsia"/>
          <w:szCs w:val="18"/>
        </w:rPr>
        <w:t>ポイントです．また，句読点は</w:t>
      </w:r>
      <w:r w:rsidR="00D97EF4">
        <w:rPr>
          <w:rFonts w:eastAsia="ＭＳ Ｐ明朝" w:hint="eastAsia"/>
          <w:szCs w:val="18"/>
        </w:rPr>
        <w:t>全角</w:t>
      </w:r>
      <w:r w:rsidRPr="00C14956">
        <w:rPr>
          <w:rFonts w:eastAsia="ＭＳ Ｐ明朝" w:hint="eastAsia"/>
          <w:szCs w:val="18"/>
        </w:rPr>
        <w:t>「，」「．」で統一してくだ</w:t>
      </w:r>
      <w:r>
        <w:rPr>
          <w:rFonts w:eastAsia="ＭＳ Ｐ明朝" w:hint="eastAsia"/>
          <w:szCs w:val="18"/>
        </w:rPr>
        <w:t>さい．カタカナは全角．（）は全角．英数は半角で</w:t>
      </w:r>
      <w:r w:rsidR="00C81554">
        <w:rPr>
          <w:rFonts w:eastAsia="ＭＳ Ｐ明朝" w:hint="eastAsia"/>
          <w:szCs w:val="18"/>
        </w:rPr>
        <w:t>す</w:t>
      </w:r>
      <w:r w:rsidR="00FB0503">
        <w:rPr>
          <w:rFonts w:eastAsia="ＭＳ Ｐ明朝" w:hint="eastAsia"/>
          <w:szCs w:val="18"/>
        </w:rPr>
        <w:t>．</w:t>
      </w:r>
      <w:r w:rsidR="002C6F4A">
        <w:rPr>
          <w:rFonts w:eastAsia="ＭＳ Ｐ明朝"/>
          <w:szCs w:val="18"/>
        </w:rPr>
        <w:t xml:space="preserve"> </w:t>
      </w:r>
    </w:p>
    <w:p w14:paraId="06BF842B" w14:textId="28814025" w:rsidR="00285DB3" w:rsidRDefault="00285DB3" w:rsidP="00285DB3">
      <w:pPr>
        <w:ind w:firstLineChars="100" w:firstLine="167"/>
        <w:rPr>
          <w:rFonts w:eastAsia="ＭＳ Ｐ明朝"/>
          <w:szCs w:val="18"/>
        </w:rPr>
      </w:pPr>
      <w:r w:rsidRPr="00285DB3">
        <w:rPr>
          <w:rFonts w:eastAsia="ＭＳ Ｐ明朝" w:hint="eastAsia"/>
          <w:szCs w:val="18"/>
        </w:rPr>
        <w:t>倫理的配慮</w:t>
      </w:r>
      <w:r>
        <w:rPr>
          <w:rFonts w:eastAsia="ＭＳ Ｐ明朝" w:hint="eastAsia"/>
          <w:szCs w:val="18"/>
        </w:rPr>
        <w:t xml:space="preserve"> </w:t>
      </w:r>
      <w:r>
        <w:rPr>
          <w:rFonts w:eastAsia="ＭＳ Ｐ明朝" w:hint="eastAsia"/>
          <w:szCs w:val="18"/>
        </w:rPr>
        <w:t>➡（例）データから個人が特定されないこと，また研究の趣旨以外には使用しないことを説明し同意を得た．</w:t>
      </w:r>
    </w:p>
    <w:p w14:paraId="0BBADC75" w14:textId="77777777" w:rsidR="00C81554" w:rsidRDefault="00C81554" w:rsidP="00A65F30">
      <w:pPr>
        <w:jc w:val="center"/>
        <w:rPr>
          <w:rFonts w:asciiTheme="majorHAnsi" w:eastAsia="ＭＳ Ｐ明朝" w:hAnsiTheme="majorHAnsi" w:cstheme="majorHAnsi"/>
          <w:b/>
          <w:bCs/>
          <w:sz w:val="21"/>
          <w:szCs w:val="21"/>
        </w:rPr>
      </w:pPr>
      <w:r w:rsidRPr="006C5FE2">
        <w:rPr>
          <w:rFonts w:eastAsia="ＭＳ Ｐ明朝" w:hint="eastAsia"/>
          <w:color w:val="FF0000"/>
          <w:szCs w:val="18"/>
        </w:rPr>
        <w:t>（一行改行）</w:t>
      </w:r>
    </w:p>
    <w:p w14:paraId="0379368A" w14:textId="77777777" w:rsidR="0022080B" w:rsidRPr="008242D2" w:rsidRDefault="000923D8" w:rsidP="00A65F30">
      <w:pPr>
        <w:jc w:val="center"/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</w:pP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Ⅲ</w:t>
      </w:r>
      <w:r w:rsidR="007600E3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.</w:t>
      </w:r>
      <w:r w:rsidR="007600E3" w:rsidRPr="008242D2">
        <w:rPr>
          <w:rFonts w:ascii="ＭＳ Ｐゴシック" w:eastAsia="ＭＳ Ｐゴシック" w:hAnsi="ＭＳ Ｐゴシック" w:cstheme="majorHAnsi"/>
        </w:rPr>
        <w:t xml:space="preserve"> </w:t>
      </w:r>
      <w:r w:rsidR="00CB356F"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方法</w:t>
      </w:r>
    </w:p>
    <w:p w14:paraId="1AA83C83" w14:textId="6B1C1860" w:rsidR="007600E3" w:rsidRPr="00372363" w:rsidRDefault="003D32D1" w:rsidP="00A65F30">
      <w:pPr>
        <w:jc w:val="center"/>
        <w:rPr>
          <w:rFonts w:asciiTheme="majorHAnsi" w:eastAsia="ＭＳ Ｐゴシック" w:hAnsiTheme="majorHAnsi" w:cstheme="majorHAnsi"/>
          <w:b/>
          <w:bCs/>
          <w:sz w:val="21"/>
          <w:szCs w:val="21"/>
        </w:rPr>
      </w:pP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（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MSPゴシック：10.5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 xml:space="preserve"> 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p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o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int　太字</w:t>
      </w: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）</w:t>
      </w:r>
    </w:p>
    <w:p w14:paraId="4326366C" w14:textId="77777777" w:rsidR="00DD1AE2" w:rsidRDefault="00DD1AE2" w:rsidP="002C6F4A">
      <w:pPr>
        <w:ind w:firstLineChars="100" w:firstLine="167"/>
        <w:rPr>
          <w:rFonts w:eastAsia="ＭＳ Ｐ明朝"/>
          <w:szCs w:val="18"/>
        </w:rPr>
      </w:pPr>
      <w:r>
        <w:rPr>
          <w:rFonts w:eastAsia="ＭＳ Ｐ明朝" w:hint="eastAsia"/>
          <w:szCs w:val="18"/>
        </w:rPr>
        <w:t>表はパワーポイントで作成して挿入する．</w:t>
      </w:r>
      <w:r w:rsidR="002C6F4A">
        <w:rPr>
          <w:rFonts w:eastAsia="ＭＳ Ｐ明朝" w:hint="eastAsia"/>
          <w:szCs w:val="18"/>
        </w:rPr>
        <w:t>表</w:t>
      </w:r>
      <w:r w:rsidR="002C6F4A">
        <w:rPr>
          <w:rFonts w:eastAsia="ＭＳ Ｐ明朝" w:hint="eastAsia"/>
          <w:szCs w:val="18"/>
        </w:rPr>
        <w:t>1</w:t>
      </w:r>
      <w:r w:rsidR="002C6F4A">
        <w:rPr>
          <w:rFonts w:eastAsia="ＭＳ Ｐ明朝" w:hint="eastAsia"/>
          <w:szCs w:val="18"/>
        </w:rPr>
        <w:t>のとおりである．</w:t>
      </w:r>
    </w:p>
    <w:p w14:paraId="2C0295FE" w14:textId="77777777" w:rsidR="00743B6A" w:rsidRDefault="002C6F4A" w:rsidP="002C6F4A">
      <w:pPr>
        <w:ind w:firstLineChars="100" w:firstLine="167"/>
        <w:rPr>
          <w:rFonts w:eastAsia="ＭＳ Ｐ明朝"/>
          <w:szCs w:val="18"/>
        </w:rPr>
      </w:pPr>
      <w:r>
        <w:rPr>
          <w:rFonts w:eastAsia="ＭＳ Ｐ明朝" w:hint="eastAsia"/>
          <w:szCs w:val="18"/>
        </w:rPr>
        <w:t>図や表の書式は，「位置」は「行内」で，「サイズ」は「横幅を</w:t>
      </w:r>
      <w:r>
        <w:rPr>
          <w:rFonts w:eastAsia="ＭＳ Ｐ明朝" w:hint="eastAsia"/>
          <w:szCs w:val="18"/>
        </w:rPr>
        <w:t>80mm</w:t>
      </w:r>
      <w:r>
        <w:rPr>
          <w:rFonts w:eastAsia="ＭＳ Ｐ明朝" w:hint="eastAsia"/>
          <w:szCs w:val="18"/>
        </w:rPr>
        <w:t>以下」とし挿入する．図表は</w:t>
      </w:r>
      <w:r>
        <w:rPr>
          <w:rFonts w:eastAsia="ＭＳ Ｐ明朝" w:hint="eastAsia"/>
          <w:szCs w:val="18"/>
        </w:rPr>
        <w:t>1</w:t>
      </w:r>
      <w:r>
        <w:rPr>
          <w:rFonts w:eastAsia="ＭＳ Ｐ明朝" w:hint="eastAsia"/>
          <w:szCs w:val="18"/>
        </w:rPr>
        <w:t>枚辺り</w:t>
      </w:r>
      <w:r>
        <w:rPr>
          <w:rFonts w:eastAsia="ＭＳ Ｐ明朝" w:hint="eastAsia"/>
          <w:szCs w:val="18"/>
        </w:rPr>
        <w:t>400</w:t>
      </w:r>
      <w:r>
        <w:rPr>
          <w:rFonts w:eastAsia="ＭＳ Ｐ明朝" w:hint="eastAsia"/>
          <w:szCs w:val="18"/>
        </w:rPr>
        <w:t>文字としてカウントする．</w:t>
      </w:r>
    </w:p>
    <w:p w14:paraId="7A40F30F" w14:textId="77777777" w:rsidR="002C6F4A" w:rsidRPr="006C5FE2" w:rsidRDefault="002C6F4A" w:rsidP="002C6F4A">
      <w:pPr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（一行改行）</w:t>
      </w:r>
    </w:p>
    <w:p w14:paraId="697E5AE9" w14:textId="77777777" w:rsidR="0022080B" w:rsidRDefault="002C6F4A" w:rsidP="004B5BD3">
      <w:pPr>
        <w:jc w:val="center"/>
        <w:rPr>
          <w:rFonts w:asciiTheme="majorBidi" w:eastAsia="ＭＳ Ｐ明朝" w:hAnsiTheme="majorBidi" w:cstheme="majorBidi"/>
          <w:szCs w:val="18"/>
        </w:rPr>
      </w:pPr>
      <w:r>
        <w:rPr>
          <w:rFonts w:eastAsia="ＭＳ Ｐ明朝" w:hint="eastAsia"/>
          <w:szCs w:val="18"/>
        </w:rPr>
        <w:t>表</w:t>
      </w:r>
      <w:r>
        <w:rPr>
          <w:rFonts w:eastAsia="ＭＳ Ｐ明朝" w:hint="eastAsia"/>
          <w:szCs w:val="18"/>
        </w:rPr>
        <w:t>1.</w:t>
      </w:r>
      <w:r>
        <w:rPr>
          <w:rFonts w:eastAsia="ＭＳ Ｐ明朝" w:hint="eastAsia"/>
          <w:szCs w:val="18"/>
        </w:rPr>
        <w:t xml:space="preserve">　</w:t>
      </w:r>
      <w:r w:rsidRPr="00C14956">
        <w:rPr>
          <w:rFonts w:eastAsia="ＭＳ Ｐ明朝" w:hint="eastAsia"/>
          <w:szCs w:val="18"/>
        </w:rPr>
        <w:t xml:space="preserve"> </w:t>
      </w:r>
      <w:r w:rsidR="004B5BD3">
        <w:rPr>
          <w:rFonts w:eastAsia="ＭＳ Ｐ明朝" w:hint="eastAsia"/>
          <w:szCs w:val="18"/>
        </w:rPr>
        <w:t>対象患者背景</w:t>
      </w:r>
    </w:p>
    <w:p w14:paraId="28B972B9" w14:textId="2F729761" w:rsidR="004B5BD3" w:rsidRDefault="0022080B" w:rsidP="0022080B">
      <w:pPr>
        <w:rPr>
          <w:rFonts w:eastAsia="ＭＳ Ｐ明朝"/>
          <w:szCs w:val="18"/>
        </w:rPr>
      </w:pPr>
      <w:r>
        <w:rPr>
          <w:rFonts w:asciiTheme="majorBidi" w:eastAsia="ＭＳ Ｐ明朝" w:hAnsiTheme="majorBidi" w:cstheme="majorBidi" w:hint="eastAsia"/>
          <w:szCs w:val="18"/>
        </w:rPr>
        <w:t>MSP</w:t>
      </w:r>
      <w:r>
        <w:rPr>
          <w:rFonts w:asciiTheme="majorBidi" w:eastAsia="ＭＳ Ｐ明朝" w:hAnsiTheme="majorBidi" w:cstheme="majorBidi" w:hint="eastAsia"/>
          <w:szCs w:val="18"/>
        </w:rPr>
        <w:t>明朝か</w:t>
      </w:r>
      <w:r>
        <w:rPr>
          <w:rFonts w:asciiTheme="majorBidi" w:eastAsia="ＭＳ Ｐ明朝" w:hAnsiTheme="majorBidi" w:cstheme="majorBidi" w:hint="eastAsia"/>
          <w:szCs w:val="18"/>
        </w:rPr>
        <w:t>Times</w:t>
      </w:r>
      <w:r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 xml:space="preserve"> New</w:t>
      </w:r>
      <w:r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>Roman</w:t>
      </w:r>
      <w:r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>9</w:t>
      </w:r>
      <w:r>
        <w:rPr>
          <w:rFonts w:asciiTheme="majorBidi" w:eastAsia="ＭＳ Ｐ明朝" w:hAnsiTheme="majorBidi" w:cstheme="majorBidi" w:hint="eastAsia"/>
          <w:szCs w:val="18"/>
        </w:rPr>
        <w:t>ポイント　（表の説明は表の上に記載）</w:t>
      </w:r>
    </w:p>
    <w:p w14:paraId="6D72E8D0" w14:textId="77777777" w:rsidR="002C6F4A" w:rsidRDefault="004B5BD3" w:rsidP="00DD1AE2">
      <w:pPr>
        <w:rPr>
          <w:rFonts w:eastAsia="ＭＳ Ｐ明朝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59C68" wp14:editId="3A1E3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9725" cy="2159635"/>
                <wp:effectExtent l="0" t="0" r="0" b="0"/>
                <wp:wrapNone/>
                <wp:docPr id="1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2159635"/>
                          <a:chOff x="0" y="0"/>
                          <a:chExt cx="2879725" cy="215963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2159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正方形/長方形 7"/>
                        <wps:cNvSpPr/>
                        <wps:spPr>
                          <a:xfrm>
                            <a:off x="926516" y="76384"/>
                            <a:ext cx="1001027" cy="1925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44F30" id="グループ化 6" o:spid="_x0000_s1026" style="position:absolute;left:0;text-align:left;margin-left:0;margin-top:0;width:226.75pt;height:170.05pt;z-index:251659264" coordsize="28797,2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28797;height:2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y+nCAAAA2gAAAA8AAABkcnMvZG93bnJldi54bWxEj0FrwkAUhO9C/8PyCt5004JFUjdBWwR7&#10;ErW9v2afyWr2bciuSeqv7wqCx2FmvmEW+WBr0VHrjWMFL9MEBHHhtOFSwfdhPZmD8AFZY+2YFPyR&#10;hzx7Gi0w1a7nHXX7UIoIYZ+igiqEJpXSFxVZ9FPXEEfv6FqLIcq2lLrFPsJtLV+T5E1aNBwXKmzo&#10;o6LivL9YBZtP7k5f5hr61e8uMT/no6HlVqnx87B8BxFoCI/wvb3RCmZwuxJvgM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QcvpwgAAANoAAAAPAAAAAAAAAAAAAAAAAJ8C&#10;AABkcnMvZG93bnJldi54bWxQSwUGAAAAAAQABAD3AAAAjgMAAAAA&#10;">
                  <v:imagedata r:id="rId17" o:title=""/>
                </v:shape>
                <v:rect id="正方形/長方形 7" o:spid="_x0000_s1028" style="position:absolute;left:9265;top:763;width:10010;height: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cVMIA&#10;AADaAAAADwAAAGRycy9kb3ducmV2LnhtbESPT4vCMBTE74LfITxhb5qqaKVrFBEV15t/uudH87Yt&#10;27zUJmr3228EweMwM79h5svWVOJOjSstKxgOIhDEmdUl5wou521/BsJ5ZI2VZVLwRw6Wi25njom2&#10;Dz7S/eRzESDsElRQeF8nUrqsIINuYGvi4P3YxqAPssmlbvAR4KaSoyiaSoMlh4UCa1oXlP2ebkbB&#10;bRJ/bdrv626cRml8SKvJ3u9qpT567eoThKfWv8Ov9l4riOF5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hxUwgAAANoAAAAPAAAAAAAAAAAAAAAAAJgCAABkcnMvZG93&#10;bnJldi54bWxQSwUGAAAAAAQABAD1AAAAhwMAAAAA&#10;" fillcolor="white [3212]" stroked="f" strokeweight="2pt"/>
              </v:group>
            </w:pict>
          </mc:Fallback>
        </mc:AlternateContent>
      </w:r>
    </w:p>
    <w:p w14:paraId="6C5A69F2" w14:textId="77777777" w:rsidR="002C6F4A" w:rsidRPr="006C5FE2" w:rsidRDefault="00A6506F" w:rsidP="002C6F4A">
      <w:pPr>
        <w:jc w:val="center"/>
        <w:rPr>
          <w:rFonts w:eastAsia="ＭＳ Ｐ明朝"/>
          <w:color w:val="FF0000"/>
          <w:szCs w:val="18"/>
        </w:rPr>
      </w:pPr>
      <w:r>
        <w:rPr>
          <w:rFonts w:eastAsia="ＭＳ Ｐ明朝" w:hint="eastAsia"/>
          <w:color w:val="FF0000"/>
          <w:szCs w:val="18"/>
        </w:rPr>
        <w:t>（一行改行</w:t>
      </w:r>
      <w:r w:rsidR="002C6F4A" w:rsidRPr="006C5FE2">
        <w:rPr>
          <w:rFonts w:eastAsia="ＭＳ Ｐ明朝" w:hint="eastAsia"/>
          <w:color w:val="FF0000"/>
          <w:szCs w:val="18"/>
        </w:rPr>
        <w:t>）</w:t>
      </w:r>
    </w:p>
    <w:p w14:paraId="639F68D1" w14:textId="77777777" w:rsidR="00D97EF4" w:rsidRDefault="00D97EF4" w:rsidP="00743B6A">
      <w:pPr>
        <w:ind w:firstLineChars="100" w:firstLine="167"/>
        <w:rPr>
          <w:rFonts w:eastAsia="ＭＳ Ｐ明朝"/>
          <w:szCs w:val="18"/>
        </w:rPr>
      </w:pPr>
    </w:p>
    <w:p w14:paraId="7584F629" w14:textId="77777777" w:rsidR="00AF5EA6" w:rsidRDefault="00AF5EA6" w:rsidP="00743B6A">
      <w:pPr>
        <w:ind w:firstLineChars="100" w:firstLine="167"/>
        <w:rPr>
          <w:rFonts w:eastAsia="ＭＳ Ｐ明朝"/>
          <w:szCs w:val="18"/>
        </w:rPr>
      </w:pPr>
    </w:p>
    <w:p w14:paraId="08E473BE" w14:textId="77777777" w:rsidR="00743B6A" w:rsidRDefault="00743B6A" w:rsidP="00743B6A">
      <w:pPr>
        <w:ind w:firstLineChars="100" w:firstLine="167"/>
        <w:rPr>
          <w:rFonts w:eastAsia="ＭＳ Ｐ明朝"/>
          <w:szCs w:val="18"/>
        </w:rPr>
      </w:pPr>
      <w:r>
        <w:rPr>
          <w:rFonts w:eastAsia="ＭＳ Ｐ明朝" w:hint="eastAsia"/>
          <w:szCs w:val="18"/>
        </w:rPr>
        <w:t>次に，図の場合</w:t>
      </w:r>
      <w:r w:rsidR="00D97EF4">
        <w:rPr>
          <w:rFonts w:eastAsia="ＭＳ Ｐ明朝" w:hint="eastAsia"/>
          <w:szCs w:val="18"/>
        </w:rPr>
        <w:t>は</w:t>
      </w:r>
      <w:r w:rsidRPr="00743B6A">
        <w:rPr>
          <w:rFonts w:eastAsia="ＭＳ Ｐ明朝" w:hint="eastAsia"/>
          <w:szCs w:val="18"/>
        </w:rPr>
        <w:t>下側に説明を入れる</w:t>
      </w:r>
      <w:r>
        <w:rPr>
          <w:rFonts w:eastAsia="ＭＳ Ｐ明朝" w:hint="eastAsia"/>
          <w:szCs w:val="18"/>
        </w:rPr>
        <w:t>（図</w:t>
      </w:r>
      <w:r>
        <w:rPr>
          <w:rFonts w:eastAsia="ＭＳ Ｐ明朝" w:hint="eastAsia"/>
          <w:szCs w:val="18"/>
        </w:rPr>
        <w:t>1</w:t>
      </w:r>
      <w:r>
        <w:rPr>
          <w:rFonts w:eastAsia="ＭＳ Ｐ明朝" w:hint="eastAsia"/>
          <w:szCs w:val="18"/>
        </w:rPr>
        <w:t>）．</w:t>
      </w:r>
    </w:p>
    <w:p w14:paraId="3F38E26A" w14:textId="77777777" w:rsidR="00743B6A" w:rsidRPr="006C5FE2" w:rsidRDefault="00743B6A" w:rsidP="00743B6A">
      <w:pPr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（一行改行）</w:t>
      </w:r>
    </w:p>
    <w:p w14:paraId="0452E4A9" w14:textId="77777777" w:rsidR="006E50FE" w:rsidRDefault="001D6B31" w:rsidP="00D156A4">
      <w:pPr>
        <w:rPr>
          <w:rFonts w:eastAsia="ＭＳ Ｐ明朝"/>
          <w:szCs w:val="18"/>
        </w:rPr>
      </w:pPr>
      <w:r w:rsidRPr="001D6B31">
        <w:rPr>
          <w:rFonts w:eastAsia="ＭＳ Ｐ明朝"/>
          <w:noProof/>
          <w:szCs w:val="18"/>
        </w:rPr>
        <w:drawing>
          <wp:inline distT="0" distB="0" distL="0" distR="0" wp14:anchorId="332CF0DF" wp14:editId="5E215FA5">
            <wp:extent cx="2880000" cy="215984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818C4" w14:textId="77777777" w:rsidR="0022080B" w:rsidRDefault="006E50FE" w:rsidP="0022080B">
      <w:pPr>
        <w:ind w:left="167" w:hangingChars="100" w:hanging="167"/>
        <w:jc w:val="center"/>
        <w:rPr>
          <w:rFonts w:asciiTheme="majorBidi" w:eastAsia="ＭＳ Ｐ明朝" w:hAnsiTheme="majorBidi" w:cstheme="majorBidi"/>
          <w:szCs w:val="18"/>
        </w:rPr>
      </w:pPr>
      <w:r>
        <w:rPr>
          <w:rFonts w:asciiTheme="majorBidi" w:eastAsia="ＭＳ Ｐ明朝" w:hAnsiTheme="majorBidi" w:cstheme="majorBidi" w:hint="eastAsia"/>
          <w:szCs w:val="18"/>
        </w:rPr>
        <w:t>図</w:t>
      </w:r>
      <w:r>
        <w:rPr>
          <w:rFonts w:asciiTheme="majorBidi" w:eastAsia="ＭＳ Ｐ明朝" w:hAnsiTheme="majorBidi" w:cstheme="majorBidi" w:hint="eastAsia"/>
          <w:szCs w:val="18"/>
        </w:rPr>
        <w:t>1.</w:t>
      </w:r>
      <w:r>
        <w:rPr>
          <w:rFonts w:asciiTheme="majorBidi" w:eastAsia="ＭＳ Ｐ明朝" w:hAnsiTheme="majorBidi" w:cstheme="majorBidi" w:hint="eastAsia"/>
          <w:szCs w:val="18"/>
        </w:rPr>
        <w:t xml:space="preserve">　</w:t>
      </w:r>
      <w:r w:rsidR="009B38E3">
        <w:rPr>
          <w:rFonts w:asciiTheme="majorBidi" w:eastAsia="ＭＳ Ｐ明朝" w:hAnsiTheme="majorBidi" w:cstheme="majorBidi" w:hint="eastAsia"/>
          <w:szCs w:val="18"/>
        </w:rPr>
        <w:t>○○と○○○変化量の相関関係</w:t>
      </w:r>
    </w:p>
    <w:p w14:paraId="5321EF4F" w14:textId="77777777" w:rsidR="0022080B" w:rsidRDefault="003D32D1" w:rsidP="003D32D1">
      <w:pPr>
        <w:ind w:left="167" w:hangingChars="100" w:hanging="167"/>
        <w:rPr>
          <w:rFonts w:asciiTheme="majorBidi" w:eastAsia="ＭＳ Ｐ明朝" w:hAnsiTheme="majorBidi" w:cstheme="majorBidi"/>
          <w:szCs w:val="18"/>
        </w:rPr>
      </w:pPr>
      <w:r>
        <w:rPr>
          <w:rFonts w:asciiTheme="majorBidi" w:eastAsia="ＭＳ Ｐ明朝" w:hAnsiTheme="majorBidi" w:cstheme="majorBidi" w:hint="eastAsia"/>
          <w:szCs w:val="18"/>
        </w:rPr>
        <w:t>MSP</w:t>
      </w:r>
      <w:r>
        <w:rPr>
          <w:rFonts w:asciiTheme="majorBidi" w:eastAsia="ＭＳ Ｐ明朝" w:hAnsiTheme="majorBidi" w:cstheme="majorBidi" w:hint="eastAsia"/>
          <w:szCs w:val="18"/>
        </w:rPr>
        <w:t>明朝か</w:t>
      </w:r>
      <w:r>
        <w:rPr>
          <w:rFonts w:asciiTheme="majorBidi" w:eastAsia="ＭＳ Ｐ明朝" w:hAnsiTheme="majorBidi" w:cstheme="majorBidi" w:hint="eastAsia"/>
          <w:szCs w:val="18"/>
        </w:rPr>
        <w:t>Times</w:t>
      </w:r>
      <w:r w:rsidR="0022080B"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 xml:space="preserve"> New</w:t>
      </w:r>
      <w:r w:rsidR="0022080B"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>Roman</w:t>
      </w:r>
      <w:r w:rsidR="0022080B">
        <w:rPr>
          <w:rFonts w:asciiTheme="majorBidi" w:eastAsia="ＭＳ Ｐ明朝" w:hAnsiTheme="majorBidi" w:cstheme="majorBidi"/>
          <w:szCs w:val="18"/>
        </w:rPr>
        <w:t xml:space="preserve"> </w:t>
      </w:r>
      <w:r w:rsidR="0022080B">
        <w:rPr>
          <w:rFonts w:asciiTheme="majorBidi" w:eastAsia="ＭＳ Ｐ明朝" w:hAnsiTheme="majorBidi" w:cstheme="majorBidi" w:hint="eastAsia"/>
          <w:szCs w:val="18"/>
        </w:rPr>
        <w:t>9</w:t>
      </w:r>
      <w:r w:rsidR="0022080B">
        <w:rPr>
          <w:rFonts w:asciiTheme="majorBidi" w:eastAsia="ＭＳ Ｐ明朝" w:hAnsiTheme="majorBidi" w:cstheme="majorBidi" w:hint="eastAsia"/>
          <w:szCs w:val="18"/>
        </w:rPr>
        <w:t xml:space="preserve">ポイント　</w:t>
      </w:r>
      <w:r>
        <w:rPr>
          <w:rFonts w:asciiTheme="majorBidi" w:eastAsia="ＭＳ Ｐ明朝" w:hAnsiTheme="majorBidi" w:cstheme="majorBidi" w:hint="eastAsia"/>
          <w:szCs w:val="18"/>
        </w:rPr>
        <w:t>（図の説明は図の下に記</w:t>
      </w:r>
    </w:p>
    <w:p w14:paraId="7B1AED4D" w14:textId="57E686E9" w:rsidR="006E50FE" w:rsidRDefault="003D32D1" w:rsidP="003D32D1">
      <w:pPr>
        <w:ind w:left="167" w:hangingChars="100" w:hanging="167"/>
        <w:rPr>
          <w:rFonts w:asciiTheme="majorBidi" w:eastAsia="ＭＳ Ｐ明朝" w:hAnsiTheme="majorBidi" w:cstheme="majorBidi"/>
          <w:szCs w:val="18"/>
        </w:rPr>
      </w:pPr>
      <w:r>
        <w:rPr>
          <w:rFonts w:asciiTheme="majorBidi" w:eastAsia="ＭＳ Ｐ明朝" w:hAnsiTheme="majorBidi" w:cstheme="majorBidi" w:hint="eastAsia"/>
          <w:szCs w:val="18"/>
        </w:rPr>
        <w:t>載）</w:t>
      </w:r>
    </w:p>
    <w:p w14:paraId="530E8EDE" w14:textId="77777777" w:rsidR="00F53848" w:rsidRDefault="00F53848" w:rsidP="00F53848">
      <w:pPr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（一行改行）</w:t>
      </w:r>
    </w:p>
    <w:p w14:paraId="708BCA10" w14:textId="4D45699E" w:rsidR="000B3C19" w:rsidRDefault="00005854" w:rsidP="000B3C19">
      <w:pPr>
        <w:jc w:val="center"/>
        <w:rPr>
          <w:rFonts w:eastAsia="ＭＳ Ｐ明朝"/>
          <w:color w:val="000000" w:themeColor="text1"/>
          <w:szCs w:val="18"/>
        </w:rPr>
      </w:pPr>
      <w:r>
        <w:rPr>
          <w:rFonts w:eastAsia="ＭＳ Ｐ明朝" w:hint="eastAsia"/>
          <w:color w:val="000000" w:themeColor="text1"/>
          <w:szCs w:val="18"/>
        </w:rPr>
        <w:t>表</w:t>
      </w:r>
      <w:r>
        <w:rPr>
          <w:rFonts w:eastAsia="ＭＳ Ｐ明朝" w:hint="eastAsia"/>
          <w:color w:val="000000" w:themeColor="text1"/>
          <w:szCs w:val="18"/>
        </w:rPr>
        <w:t>2</w:t>
      </w:r>
      <w:r w:rsidRPr="00005854">
        <w:rPr>
          <w:rFonts w:eastAsia="ＭＳ Ｐ明朝" w:hint="eastAsia"/>
          <w:color w:val="000000" w:themeColor="text1"/>
          <w:szCs w:val="18"/>
        </w:rPr>
        <w:t>.</w:t>
      </w:r>
      <w:r w:rsidRPr="00005854">
        <w:rPr>
          <w:rFonts w:eastAsia="ＭＳ Ｐ明朝" w:hint="eastAsia"/>
          <w:color w:val="000000" w:themeColor="text1"/>
          <w:szCs w:val="18"/>
        </w:rPr>
        <w:t xml:space="preserve">　</w:t>
      </w:r>
      <w:r w:rsidR="00053395">
        <w:rPr>
          <w:rFonts w:eastAsia="ＭＳ Ｐ明朝" w:hint="eastAsia"/>
          <w:color w:val="000000" w:themeColor="text1"/>
          <w:szCs w:val="18"/>
        </w:rPr>
        <w:t>表の上に</w:t>
      </w:r>
      <w:r w:rsidR="0022080B">
        <w:rPr>
          <w:rFonts w:eastAsia="ＭＳ Ｐ明朝" w:hint="eastAsia"/>
          <w:color w:val="000000" w:themeColor="text1"/>
          <w:szCs w:val="18"/>
        </w:rPr>
        <w:t>表の</w:t>
      </w:r>
      <w:r w:rsidR="00053395">
        <w:rPr>
          <w:rFonts w:eastAsia="ＭＳ Ｐ明朝" w:hint="eastAsia"/>
          <w:color w:val="000000" w:themeColor="text1"/>
          <w:szCs w:val="18"/>
        </w:rPr>
        <w:t>説明</w:t>
      </w:r>
    </w:p>
    <w:p w14:paraId="60C68D33" w14:textId="40BB09DF" w:rsidR="0022080B" w:rsidRDefault="0022080B" w:rsidP="0022080B">
      <w:pPr>
        <w:rPr>
          <w:rFonts w:eastAsia="ＭＳ Ｐ明朝"/>
          <w:szCs w:val="18"/>
        </w:rPr>
      </w:pPr>
      <w:r>
        <w:rPr>
          <w:rFonts w:asciiTheme="majorBidi" w:eastAsia="ＭＳ Ｐ明朝" w:hAnsiTheme="majorBidi" w:cstheme="majorBidi" w:hint="eastAsia"/>
          <w:szCs w:val="18"/>
        </w:rPr>
        <w:t>MSP</w:t>
      </w:r>
      <w:r>
        <w:rPr>
          <w:rFonts w:asciiTheme="majorBidi" w:eastAsia="ＭＳ Ｐ明朝" w:hAnsiTheme="majorBidi" w:cstheme="majorBidi" w:hint="eastAsia"/>
          <w:szCs w:val="18"/>
        </w:rPr>
        <w:t>明朝か</w:t>
      </w:r>
      <w:r>
        <w:rPr>
          <w:rFonts w:asciiTheme="majorBidi" w:eastAsia="ＭＳ Ｐ明朝" w:hAnsiTheme="majorBidi" w:cstheme="majorBidi" w:hint="eastAsia"/>
          <w:szCs w:val="18"/>
        </w:rPr>
        <w:t>Times</w:t>
      </w:r>
      <w:r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 xml:space="preserve"> New</w:t>
      </w:r>
      <w:r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>Roman</w:t>
      </w:r>
      <w:r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>9</w:t>
      </w:r>
      <w:r>
        <w:rPr>
          <w:rFonts w:asciiTheme="majorBidi" w:eastAsia="ＭＳ Ｐ明朝" w:hAnsiTheme="majorBidi" w:cstheme="majorBidi" w:hint="eastAsia"/>
          <w:szCs w:val="18"/>
        </w:rPr>
        <w:t>ポイント　（表の説明は表の上に記載）</w:t>
      </w:r>
    </w:p>
    <w:p w14:paraId="00A36130" w14:textId="77777777" w:rsidR="00990ACA" w:rsidRDefault="00002B27" w:rsidP="0022080B">
      <w:pPr>
        <w:jc w:val="center"/>
        <w:rPr>
          <w:rFonts w:eastAsia="ＭＳ Ｐ明朝"/>
          <w:color w:val="FF0000"/>
          <w:szCs w:val="18"/>
        </w:rPr>
      </w:pPr>
      <w:r w:rsidRPr="00002B27">
        <w:rPr>
          <w:rFonts w:eastAsia="ＭＳ Ｐ明朝"/>
          <w:noProof/>
          <w:color w:val="FF0000"/>
          <w:szCs w:val="18"/>
        </w:rPr>
        <w:drawing>
          <wp:inline distT="0" distB="0" distL="0" distR="0" wp14:anchorId="415F2577" wp14:editId="7A2D2EFA">
            <wp:extent cx="2880000" cy="215984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61BBE" w14:textId="77777777" w:rsidR="00990ACA" w:rsidRDefault="00990ACA" w:rsidP="0022080B">
      <w:pPr>
        <w:jc w:val="center"/>
        <w:rPr>
          <w:rFonts w:eastAsia="ＭＳ Ｐ明朝"/>
          <w:color w:val="FF0000"/>
          <w:szCs w:val="18"/>
        </w:rPr>
      </w:pPr>
    </w:p>
    <w:p w14:paraId="013FACAF" w14:textId="16D411A8" w:rsidR="00F53848" w:rsidRPr="006C5FE2" w:rsidRDefault="00A6506F" w:rsidP="0022080B">
      <w:pPr>
        <w:jc w:val="center"/>
        <w:rPr>
          <w:rFonts w:eastAsia="ＭＳ Ｐ明朝"/>
          <w:color w:val="FF0000"/>
          <w:szCs w:val="18"/>
        </w:rPr>
      </w:pPr>
      <w:r>
        <w:rPr>
          <w:rFonts w:eastAsia="ＭＳ Ｐ明朝" w:hint="eastAsia"/>
          <w:color w:val="FF0000"/>
          <w:szCs w:val="18"/>
        </w:rPr>
        <w:t>（一行改行</w:t>
      </w:r>
      <w:r w:rsidR="00F53848" w:rsidRPr="006C5FE2">
        <w:rPr>
          <w:rFonts w:eastAsia="ＭＳ Ｐ明朝" w:hint="eastAsia"/>
          <w:color w:val="FF0000"/>
          <w:szCs w:val="18"/>
        </w:rPr>
        <w:t>）</w:t>
      </w:r>
    </w:p>
    <w:p w14:paraId="6A918267" w14:textId="77777777" w:rsidR="0022080B" w:rsidRPr="008242D2" w:rsidRDefault="00C47771" w:rsidP="00EF1841">
      <w:pPr>
        <w:jc w:val="center"/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</w:pP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lastRenderedPageBreak/>
        <w:t>Ⅳ</w:t>
      </w:r>
      <w:r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.</w:t>
      </w:r>
      <w:r w:rsidRPr="008242D2">
        <w:rPr>
          <w:rFonts w:ascii="ＭＳ Ｐゴシック" w:eastAsia="ＭＳ Ｐゴシック" w:hAnsi="ＭＳ Ｐゴシック" w:cstheme="majorHAnsi"/>
        </w:rPr>
        <w:t xml:space="preserve"> </w:t>
      </w:r>
      <w:r w:rsidR="008430C0"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結果</w:t>
      </w:r>
    </w:p>
    <w:p w14:paraId="02D0642F" w14:textId="4239AE7F" w:rsidR="00EF1841" w:rsidRDefault="0022080B" w:rsidP="00EF1841">
      <w:pPr>
        <w:jc w:val="center"/>
        <w:rPr>
          <w:szCs w:val="18"/>
        </w:rPr>
      </w:pP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（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MSPゴシック：10.5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 xml:space="preserve"> 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p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o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int　太字</w:t>
      </w: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）</w:t>
      </w:r>
    </w:p>
    <w:p w14:paraId="0114520A" w14:textId="69BDD677" w:rsidR="0022080B" w:rsidRDefault="00743B6A" w:rsidP="0022080B">
      <w:pPr>
        <w:ind w:firstLineChars="100" w:firstLine="167"/>
        <w:rPr>
          <w:rFonts w:eastAsia="ＭＳ Ｐ明朝"/>
          <w:szCs w:val="18"/>
        </w:rPr>
      </w:pPr>
      <w:r>
        <w:rPr>
          <w:rFonts w:eastAsia="ＭＳ Ｐ明朝" w:hint="eastAsia"/>
          <w:szCs w:val="18"/>
        </w:rPr>
        <w:t>グラフは</w:t>
      </w:r>
      <w:r w:rsidR="008430C0" w:rsidRPr="008430C0">
        <w:rPr>
          <w:rFonts w:eastAsia="ＭＳ Ｐ明朝" w:hint="eastAsia"/>
          <w:szCs w:val="18"/>
        </w:rPr>
        <w:t>，</w:t>
      </w:r>
      <w:r w:rsidR="0022080B">
        <w:rPr>
          <w:rFonts w:eastAsia="ＭＳ Ｐ明朝" w:hint="eastAsia"/>
          <w:szCs w:val="18"/>
        </w:rPr>
        <w:t>カラーを使用せずに</w:t>
      </w:r>
      <w:r>
        <w:rPr>
          <w:rFonts w:eastAsia="ＭＳ Ｐ明朝" w:hint="eastAsia"/>
          <w:szCs w:val="18"/>
        </w:rPr>
        <w:t>白黒で</w:t>
      </w:r>
      <w:r w:rsidR="0022080B">
        <w:rPr>
          <w:rFonts w:eastAsia="ＭＳ Ｐ明朝" w:hint="eastAsia"/>
          <w:szCs w:val="18"/>
        </w:rPr>
        <w:t>点線や破線などを</w:t>
      </w:r>
      <w:r w:rsidR="00D97EF4">
        <w:rPr>
          <w:rFonts w:eastAsia="ＭＳ Ｐ明朝" w:hint="eastAsia"/>
          <w:szCs w:val="18"/>
        </w:rPr>
        <w:t>使用し判別できるように作成してください</w:t>
      </w:r>
      <w:r w:rsidR="009E63FB">
        <w:rPr>
          <w:rFonts w:eastAsia="ＭＳ Ｐ明朝" w:hint="eastAsia"/>
          <w:szCs w:val="18"/>
        </w:rPr>
        <w:t>（図</w:t>
      </w:r>
      <w:r w:rsidR="009E63FB">
        <w:rPr>
          <w:rFonts w:eastAsia="ＭＳ Ｐ明朝" w:hint="eastAsia"/>
          <w:szCs w:val="18"/>
        </w:rPr>
        <w:t>1</w:t>
      </w:r>
      <w:r w:rsidR="009E63FB">
        <w:rPr>
          <w:rFonts w:eastAsia="ＭＳ Ｐ明朝" w:hint="eastAsia"/>
          <w:szCs w:val="18"/>
        </w:rPr>
        <w:t>）</w:t>
      </w:r>
      <w:r w:rsidR="00D97EF4">
        <w:rPr>
          <w:rFonts w:eastAsia="ＭＳ Ｐ明朝" w:hint="eastAsia"/>
          <w:szCs w:val="18"/>
        </w:rPr>
        <w:t>．</w:t>
      </w:r>
      <w:r w:rsidR="0022080B">
        <w:rPr>
          <w:rFonts w:eastAsia="ＭＳ Ｐ明朝" w:hint="eastAsia"/>
          <w:szCs w:val="18"/>
        </w:rPr>
        <w:t>←図</w:t>
      </w:r>
      <w:r w:rsidR="0022080B">
        <w:rPr>
          <w:rFonts w:eastAsia="ＭＳ Ｐ明朝" w:hint="eastAsia"/>
          <w:szCs w:val="18"/>
        </w:rPr>
        <w:t>1</w:t>
      </w:r>
      <w:r w:rsidR="0022080B">
        <w:rPr>
          <w:rFonts w:eastAsia="ＭＳ Ｐ明朝" w:hint="eastAsia"/>
          <w:szCs w:val="18"/>
        </w:rPr>
        <w:t>があるか確認を！</w:t>
      </w:r>
    </w:p>
    <w:p w14:paraId="3DA5DD7B" w14:textId="2AC5AA44" w:rsidR="0022080B" w:rsidRDefault="0022080B" w:rsidP="0022080B">
      <w:pPr>
        <w:rPr>
          <w:rFonts w:eastAsia="ＭＳ Ｐ明朝"/>
          <w:szCs w:val="18"/>
        </w:rPr>
      </w:pPr>
      <w:r>
        <w:rPr>
          <w:rFonts w:eastAsia="ＭＳ Ｐ明朝" w:hint="eastAsia"/>
          <w:szCs w:val="18"/>
        </w:rPr>
        <w:t>必ず，本文に示されている図表と図表（表</w:t>
      </w:r>
      <w:r>
        <w:rPr>
          <w:rFonts w:eastAsia="ＭＳ Ｐ明朝" w:hint="eastAsia"/>
          <w:szCs w:val="18"/>
        </w:rPr>
        <w:t>1</w:t>
      </w:r>
      <w:r>
        <w:rPr>
          <w:rFonts w:eastAsia="ＭＳ Ｐ明朝" w:hint="eastAsia"/>
          <w:szCs w:val="18"/>
        </w:rPr>
        <w:t xml:space="preserve">）のナンバーが一致していることを確認してください！　</w:t>
      </w:r>
    </w:p>
    <w:p w14:paraId="0AD7C9B1" w14:textId="77777777" w:rsidR="00F53848" w:rsidRPr="006C5FE2" w:rsidRDefault="00F53848" w:rsidP="00F53848">
      <w:pPr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（一行改行を入れます）</w:t>
      </w:r>
    </w:p>
    <w:p w14:paraId="136138D3" w14:textId="77777777" w:rsidR="00173F82" w:rsidRPr="00173F82" w:rsidRDefault="00D966A4" w:rsidP="00D966A4">
      <w:pPr>
        <w:rPr>
          <w:rFonts w:asciiTheme="majorHAnsi" w:eastAsia="ＭＳ Ｐゴシック" w:hAnsiTheme="majorHAnsi" w:cstheme="majorHAnsi"/>
          <w:b/>
          <w:bCs/>
          <w:sz w:val="21"/>
          <w:szCs w:val="21"/>
        </w:rPr>
      </w:pPr>
      <w:r w:rsidRPr="00D966A4">
        <w:rPr>
          <w:rFonts w:asciiTheme="majorHAnsi" w:eastAsia="ＭＳ Ｐゴシック" w:hAnsiTheme="majorHAnsi" w:cstheme="majorHAnsi"/>
          <w:b/>
          <w:bCs/>
          <w:noProof/>
          <w:sz w:val="21"/>
          <w:szCs w:val="21"/>
        </w:rPr>
        <w:drawing>
          <wp:inline distT="0" distB="0" distL="0" distR="0" wp14:anchorId="32702A7A" wp14:editId="141A5554">
            <wp:extent cx="2880000" cy="215984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A440" w14:textId="77777777" w:rsidR="00173F82" w:rsidRDefault="00173F82" w:rsidP="00173F82">
      <w:pPr>
        <w:pStyle w:val="aff0"/>
        <w:ind w:leftChars="0" w:left="0"/>
        <w:jc w:val="center"/>
        <w:rPr>
          <w:rFonts w:asciiTheme="majorBidi" w:eastAsia="ＭＳ Ｐ明朝" w:hAnsiTheme="majorBidi" w:cstheme="majorBidi"/>
          <w:sz w:val="18"/>
          <w:szCs w:val="18"/>
        </w:rPr>
      </w:pPr>
      <w:r w:rsidRPr="00173F82">
        <w:rPr>
          <w:rFonts w:asciiTheme="majorBidi" w:eastAsia="ＭＳ Ｐ明朝" w:hAnsiTheme="majorBidi" w:cstheme="majorBidi" w:hint="eastAsia"/>
          <w:sz w:val="18"/>
          <w:szCs w:val="18"/>
        </w:rPr>
        <w:t>図</w:t>
      </w:r>
      <w:r w:rsidRPr="00173F82">
        <w:rPr>
          <w:rFonts w:asciiTheme="majorBidi" w:eastAsia="ＭＳ Ｐ明朝" w:hAnsiTheme="majorBidi" w:cstheme="majorBidi" w:hint="eastAsia"/>
          <w:sz w:val="18"/>
          <w:szCs w:val="18"/>
        </w:rPr>
        <w:t>2.</w:t>
      </w:r>
      <w:r w:rsidRPr="00173F82">
        <w:rPr>
          <w:rFonts w:asciiTheme="majorBidi" w:eastAsia="ＭＳ Ｐ明朝" w:hAnsiTheme="majorBidi" w:cstheme="majorBidi" w:hint="eastAsia"/>
          <w:sz w:val="18"/>
          <w:szCs w:val="18"/>
        </w:rPr>
        <w:t xml:space="preserve">　</w:t>
      </w:r>
      <w:r w:rsidRPr="00173F82">
        <w:rPr>
          <w:rFonts w:asciiTheme="majorBidi" w:eastAsia="ＭＳ Ｐ明朝" w:hAnsiTheme="majorBidi" w:cstheme="majorBidi" w:hint="eastAsia"/>
          <w:sz w:val="18"/>
          <w:szCs w:val="18"/>
        </w:rPr>
        <w:t xml:space="preserve"> </w:t>
      </w:r>
      <w:r w:rsidRPr="00173F82">
        <w:rPr>
          <w:rFonts w:asciiTheme="majorBidi" w:eastAsia="ＭＳ Ｐ明朝" w:hAnsiTheme="majorBidi" w:cstheme="majorBidi" w:hint="eastAsia"/>
          <w:sz w:val="18"/>
          <w:szCs w:val="18"/>
        </w:rPr>
        <w:t>治療</w:t>
      </w:r>
      <w:r w:rsidR="00D966A4">
        <w:rPr>
          <w:rFonts w:asciiTheme="majorBidi" w:eastAsia="ＭＳ Ｐ明朝" w:hAnsiTheme="majorBidi" w:cstheme="majorBidi" w:hint="eastAsia"/>
          <w:sz w:val="18"/>
          <w:szCs w:val="18"/>
        </w:rPr>
        <w:t>中における○○の変化</w:t>
      </w:r>
    </w:p>
    <w:p w14:paraId="3222D68E" w14:textId="77777777" w:rsidR="0022080B" w:rsidRDefault="0022080B" w:rsidP="0022080B">
      <w:pPr>
        <w:ind w:left="167" w:hangingChars="100" w:hanging="167"/>
        <w:rPr>
          <w:rFonts w:asciiTheme="majorBidi" w:eastAsia="ＭＳ Ｐ明朝" w:hAnsiTheme="majorBidi" w:cstheme="majorBidi"/>
          <w:szCs w:val="18"/>
        </w:rPr>
      </w:pPr>
      <w:r>
        <w:rPr>
          <w:rFonts w:asciiTheme="majorBidi" w:eastAsia="ＭＳ Ｐ明朝" w:hAnsiTheme="majorBidi" w:cstheme="majorBidi" w:hint="eastAsia"/>
          <w:szCs w:val="18"/>
        </w:rPr>
        <w:t>MSP</w:t>
      </w:r>
      <w:r>
        <w:rPr>
          <w:rFonts w:asciiTheme="majorBidi" w:eastAsia="ＭＳ Ｐ明朝" w:hAnsiTheme="majorBidi" w:cstheme="majorBidi" w:hint="eastAsia"/>
          <w:szCs w:val="18"/>
        </w:rPr>
        <w:t>明朝か</w:t>
      </w:r>
      <w:r>
        <w:rPr>
          <w:rFonts w:asciiTheme="majorBidi" w:eastAsia="ＭＳ Ｐ明朝" w:hAnsiTheme="majorBidi" w:cstheme="majorBidi" w:hint="eastAsia"/>
          <w:szCs w:val="18"/>
        </w:rPr>
        <w:t>Times</w:t>
      </w:r>
      <w:r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 xml:space="preserve"> New</w:t>
      </w:r>
      <w:r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>Roman</w:t>
      </w:r>
      <w:r>
        <w:rPr>
          <w:rFonts w:asciiTheme="majorBidi" w:eastAsia="ＭＳ Ｐ明朝" w:hAnsiTheme="majorBidi" w:cstheme="majorBidi"/>
          <w:szCs w:val="18"/>
        </w:rPr>
        <w:t xml:space="preserve"> </w:t>
      </w:r>
      <w:r>
        <w:rPr>
          <w:rFonts w:asciiTheme="majorBidi" w:eastAsia="ＭＳ Ｐ明朝" w:hAnsiTheme="majorBidi" w:cstheme="majorBidi" w:hint="eastAsia"/>
          <w:szCs w:val="18"/>
        </w:rPr>
        <w:t>9</w:t>
      </w:r>
      <w:r>
        <w:rPr>
          <w:rFonts w:asciiTheme="majorBidi" w:eastAsia="ＭＳ Ｐ明朝" w:hAnsiTheme="majorBidi" w:cstheme="majorBidi" w:hint="eastAsia"/>
          <w:szCs w:val="18"/>
        </w:rPr>
        <w:t>ポイント　（図の説明は図の下に記</w:t>
      </w:r>
    </w:p>
    <w:p w14:paraId="7D8DC7BF" w14:textId="77777777" w:rsidR="0022080B" w:rsidRDefault="0022080B" w:rsidP="0022080B">
      <w:pPr>
        <w:ind w:left="167" w:hangingChars="100" w:hanging="167"/>
        <w:rPr>
          <w:rFonts w:asciiTheme="majorBidi" w:eastAsia="ＭＳ Ｐ明朝" w:hAnsiTheme="majorBidi" w:cstheme="majorBidi"/>
          <w:szCs w:val="18"/>
        </w:rPr>
      </w:pPr>
      <w:r>
        <w:rPr>
          <w:rFonts w:asciiTheme="majorBidi" w:eastAsia="ＭＳ Ｐ明朝" w:hAnsiTheme="majorBidi" w:cstheme="majorBidi" w:hint="eastAsia"/>
          <w:szCs w:val="18"/>
        </w:rPr>
        <w:t>載）</w:t>
      </w:r>
    </w:p>
    <w:p w14:paraId="5322DFD0" w14:textId="77777777" w:rsidR="00F53848" w:rsidRPr="006C5FE2" w:rsidRDefault="00F53848" w:rsidP="00F53848">
      <w:pPr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（一行改行を入れます）</w:t>
      </w:r>
    </w:p>
    <w:p w14:paraId="2DDAD7AF" w14:textId="77777777" w:rsidR="00603394" w:rsidRPr="008242D2" w:rsidRDefault="00B96DB0" w:rsidP="00B96DB0">
      <w:pPr>
        <w:jc w:val="center"/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</w:pP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Ⅴ</w:t>
      </w:r>
      <w:r w:rsidR="00372363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.</w:t>
      </w:r>
      <w:r w:rsidR="00372363" w:rsidRPr="008242D2">
        <w:rPr>
          <w:rFonts w:ascii="ＭＳ Ｐゴシック" w:eastAsia="ＭＳ Ｐゴシック" w:hAnsi="ＭＳ Ｐゴシック" w:cstheme="majorHAnsi"/>
        </w:rPr>
        <w:t xml:space="preserve"> </w:t>
      </w:r>
      <w:r w:rsidR="00210131"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考察</w:t>
      </w:r>
    </w:p>
    <w:p w14:paraId="7BF1055D" w14:textId="03386A1A" w:rsidR="00372363" w:rsidRPr="00372363" w:rsidRDefault="0022080B" w:rsidP="00B96DB0">
      <w:pPr>
        <w:jc w:val="center"/>
        <w:rPr>
          <w:rFonts w:asciiTheme="majorHAnsi" w:eastAsia="ＭＳ Ｐゴシック" w:hAnsiTheme="majorHAnsi" w:cstheme="majorHAnsi"/>
          <w:b/>
          <w:bCs/>
          <w:sz w:val="21"/>
          <w:szCs w:val="21"/>
        </w:rPr>
      </w:pP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（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MSPゴシック：10.5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 xml:space="preserve"> 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p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o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int　太字</w:t>
      </w: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）</w:t>
      </w:r>
    </w:p>
    <w:p w14:paraId="6867BE5D" w14:textId="0503E988" w:rsidR="00A6506F" w:rsidRDefault="000843D0" w:rsidP="000843D0">
      <w:pPr>
        <w:ind w:firstLineChars="100" w:firstLine="167"/>
        <w:rPr>
          <w:rFonts w:asciiTheme="majorBidi" w:eastAsia="ＭＳ Ｐ明朝" w:hAnsiTheme="majorBidi" w:cstheme="majorBidi"/>
          <w:szCs w:val="18"/>
        </w:rPr>
      </w:pPr>
      <w:r w:rsidRPr="000843D0">
        <w:rPr>
          <w:rFonts w:asciiTheme="majorBidi" w:eastAsia="ＭＳ Ｐ明朝" w:hAnsiTheme="majorBidi" w:cstheme="majorBidi" w:hint="eastAsia"/>
          <w:szCs w:val="18"/>
        </w:rPr>
        <w:t>○</w:t>
      </w:r>
      <w:r w:rsidR="008B5080">
        <w:rPr>
          <w:rFonts w:asciiTheme="majorBidi" w:eastAsia="ＭＳ Ｐ明朝" w:hAnsiTheme="majorBidi" w:cstheme="majorBidi" w:hint="eastAsia"/>
          <w:szCs w:val="18"/>
        </w:rPr>
        <w:t>○</w:t>
      </w:r>
      <w:r w:rsidRPr="000843D0">
        <w:rPr>
          <w:rFonts w:asciiTheme="majorBidi" w:eastAsia="ＭＳ Ｐ明朝" w:hAnsiTheme="majorBidi" w:cstheme="majorBidi" w:hint="eastAsia"/>
          <w:szCs w:val="18"/>
          <w:vertAlign w:val="superscript"/>
        </w:rPr>
        <w:t>1</w:t>
      </w:r>
      <w:r w:rsidRPr="000843D0">
        <w:rPr>
          <w:rFonts w:asciiTheme="majorBidi" w:eastAsia="ＭＳ Ｐ明朝" w:hAnsiTheme="majorBidi" w:cstheme="majorBidi" w:hint="eastAsia"/>
          <w:szCs w:val="18"/>
          <w:vertAlign w:val="superscript"/>
        </w:rPr>
        <w:t>）</w:t>
      </w:r>
      <w:r w:rsidR="00027F72">
        <w:rPr>
          <w:rFonts w:asciiTheme="majorBidi" w:eastAsia="ＭＳ Ｐ明朝" w:hAnsiTheme="majorBidi" w:cstheme="majorBidi" w:hint="eastAsia"/>
          <w:szCs w:val="18"/>
          <w:vertAlign w:val="superscript"/>
        </w:rPr>
        <w:t xml:space="preserve">　</w:t>
      </w:r>
      <w:r w:rsidR="00027F72" w:rsidRPr="00027F72">
        <w:rPr>
          <w:rFonts w:asciiTheme="majorBidi" w:eastAsia="ＭＳ Ｐ明朝" w:hAnsiTheme="majorBidi" w:cstheme="majorBidi" w:hint="eastAsia"/>
          <w:szCs w:val="18"/>
        </w:rPr>
        <w:t>らにより</w:t>
      </w:r>
      <w:r w:rsidR="008B5080">
        <w:rPr>
          <w:rFonts w:asciiTheme="majorBidi" w:eastAsia="ＭＳ Ｐ明朝" w:hAnsiTheme="majorBidi" w:cstheme="majorBidi" w:hint="eastAsia"/>
          <w:szCs w:val="18"/>
        </w:rPr>
        <w:t>←文献に示されているか，</w:t>
      </w:r>
      <w:r w:rsidR="00027F72">
        <w:rPr>
          <w:rFonts w:asciiTheme="majorBidi" w:eastAsia="ＭＳ Ｐ明朝" w:hAnsiTheme="majorBidi" w:cstheme="majorBidi" w:hint="eastAsia"/>
          <w:szCs w:val="18"/>
        </w:rPr>
        <w:t>番号が合っているか確認してください！</w:t>
      </w:r>
      <w:r w:rsidR="00A6506F">
        <w:rPr>
          <w:rFonts w:asciiTheme="majorBidi" w:eastAsia="ＭＳ Ｐ明朝" w:hAnsiTheme="majorBidi" w:cstheme="majorBidi" w:hint="eastAsia"/>
          <w:szCs w:val="18"/>
        </w:rPr>
        <w:t>○○法の有用性が報告されている．</w:t>
      </w:r>
    </w:p>
    <w:p w14:paraId="6EFEE01B" w14:textId="06FAF4DE" w:rsidR="00057DE0" w:rsidRPr="00210131" w:rsidRDefault="000843D0" w:rsidP="00057DE0">
      <w:pPr>
        <w:ind w:firstLineChars="100" w:firstLine="167"/>
        <w:rPr>
          <w:rFonts w:asciiTheme="majorBidi" w:eastAsia="ＭＳ Ｐ明朝" w:hAnsiTheme="majorBidi" w:cstheme="majorBidi"/>
          <w:szCs w:val="18"/>
        </w:rPr>
      </w:pPr>
      <w:r>
        <w:rPr>
          <w:rFonts w:asciiTheme="majorBidi" w:eastAsia="ＭＳ Ｐ明朝" w:hAnsiTheme="majorBidi" w:cstheme="majorBidi" w:hint="eastAsia"/>
          <w:szCs w:val="18"/>
        </w:rPr>
        <w:t>今回我々</w:t>
      </w:r>
      <w:r w:rsidR="00A6506F">
        <w:rPr>
          <w:rFonts w:asciiTheme="majorBidi" w:eastAsia="ＭＳ Ｐ明朝" w:hAnsiTheme="majorBidi" w:cstheme="majorBidi" w:hint="eastAsia"/>
          <w:szCs w:val="18"/>
        </w:rPr>
        <w:t>は○×法を用い，○○○の</w:t>
      </w:r>
      <w:r w:rsidR="00057DE0">
        <w:rPr>
          <w:rFonts w:asciiTheme="majorBidi" w:eastAsia="ＭＳ Ｐ明朝" w:hAnsiTheme="majorBidi" w:cstheme="majorBidi" w:hint="eastAsia"/>
          <w:szCs w:val="18"/>
        </w:rPr>
        <w:t>血中動態について検討を行った．その結果，○○法では○○○の測定に際し，血中アンモニアにより測定干渉を受けることが明らかとなり，測定試薬に含有される</w:t>
      </w:r>
      <w:r w:rsidR="00333BFD">
        <w:rPr>
          <w:rFonts w:asciiTheme="majorBidi" w:eastAsia="ＭＳ Ｐ明朝" w:hAnsiTheme="majorBidi" w:cstheme="majorBidi" w:hint="eastAsia"/>
          <w:szCs w:val="18"/>
        </w:rPr>
        <w:t>水素イオンの影響</w:t>
      </w:r>
      <w:r w:rsidR="00333BFD" w:rsidRPr="00333BFD">
        <w:rPr>
          <w:rFonts w:asciiTheme="majorBidi" w:eastAsia="ＭＳ Ｐ明朝" w:hAnsiTheme="majorBidi" w:cstheme="majorBidi" w:hint="eastAsia"/>
          <w:szCs w:val="18"/>
          <w:vertAlign w:val="superscript"/>
        </w:rPr>
        <w:t>2</w:t>
      </w:r>
      <w:r w:rsidR="00333BFD" w:rsidRPr="000843D0">
        <w:rPr>
          <w:rFonts w:asciiTheme="majorBidi" w:eastAsia="ＭＳ Ｐ明朝" w:hAnsiTheme="majorBidi" w:cstheme="majorBidi" w:hint="eastAsia"/>
          <w:szCs w:val="18"/>
          <w:vertAlign w:val="superscript"/>
        </w:rPr>
        <w:t>）</w:t>
      </w:r>
      <w:r w:rsidR="00333BFD">
        <w:rPr>
          <w:rFonts w:asciiTheme="majorBidi" w:eastAsia="ＭＳ Ｐ明朝" w:hAnsiTheme="majorBidi" w:cstheme="majorBidi" w:hint="eastAsia"/>
          <w:szCs w:val="18"/>
        </w:rPr>
        <w:t>が示唆された．</w:t>
      </w:r>
      <w:r w:rsidR="00057DE0">
        <w:rPr>
          <w:rFonts w:asciiTheme="majorBidi" w:eastAsia="ＭＳ Ｐ明朝" w:hAnsiTheme="majorBidi" w:cstheme="majorBidi" w:hint="eastAsia"/>
          <w:szCs w:val="18"/>
        </w:rPr>
        <w:t>一方，○×法では血中</w:t>
      </w:r>
      <w:r w:rsidR="00333BFD">
        <w:rPr>
          <w:rFonts w:asciiTheme="majorBidi" w:eastAsia="ＭＳ Ｐ明朝" w:hAnsiTheme="majorBidi" w:cstheme="majorBidi" w:hint="eastAsia"/>
          <w:szCs w:val="18"/>
        </w:rPr>
        <w:t>アンモニアや</w:t>
      </w:r>
      <w:r w:rsidR="00057DE0">
        <w:rPr>
          <w:rFonts w:asciiTheme="majorBidi" w:eastAsia="ＭＳ Ｐ明朝" w:hAnsiTheme="majorBidi" w:cstheme="majorBidi" w:hint="eastAsia"/>
          <w:szCs w:val="18"/>
        </w:rPr>
        <w:t>タンパク質</w:t>
      </w:r>
      <w:r w:rsidR="00333BFD">
        <w:rPr>
          <w:rFonts w:asciiTheme="majorBidi" w:eastAsia="ＭＳ Ｐ明朝" w:hAnsiTheme="majorBidi" w:cstheme="majorBidi" w:hint="eastAsia"/>
          <w:szCs w:val="18"/>
        </w:rPr>
        <w:t>，</w:t>
      </w:r>
      <w:r w:rsidR="00057DE0">
        <w:rPr>
          <w:rFonts w:asciiTheme="majorBidi" w:eastAsia="ＭＳ Ｐ明朝" w:hAnsiTheme="majorBidi" w:cstheme="majorBidi" w:hint="eastAsia"/>
          <w:szCs w:val="18"/>
        </w:rPr>
        <w:t>ホルモン，電解質にも測定干渉をうけることはな</w:t>
      </w:r>
      <w:r w:rsidR="008B5080">
        <w:rPr>
          <w:rFonts w:asciiTheme="majorBidi" w:eastAsia="ＭＳ Ｐ明朝" w:hAnsiTheme="majorBidi" w:cstheme="majorBidi" w:hint="eastAsia"/>
          <w:szCs w:val="18"/>
        </w:rPr>
        <w:t>く，○○</w:t>
      </w:r>
      <w:r w:rsidR="00333BFD">
        <w:rPr>
          <w:rFonts w:asciiTheme="majorBidi" w:eastAsia="ＭＳ Ｐ明朝" w:hAnsiTheme="majorBidi" w:cstheme="majorBidi" w:hint="eastAsia"/>
          <w:szCs w:val="18"/>
          <w:vertAlign w:val="superscript"/>
        </w:rPr>
        <w:t>3</w:t>
      </w:r>
      <w:r w:rsidR="00333BFD" w:rsidRPr="000843D0">
        <w:rPr>
          <w:rFonts w:asciiTheme="majorBidi" w:eastAsia="ＭＳ Ｐ明朝" w:hAnsiTheme="majorBidi" w:cstheme="majorBidi" w:hint="eastAsia"/>
          <w:szCs w:val="18"/>
          <w:vertAlign w:val="superscript"/>
        </w:rPr>
        <w:t>）</w:t>
      </w:r>
      <w:r w:rsidR="008B5080" w:rsidRPr="008B5080">
        <w:rPr>
          <w:rFonts w:asciiTheme="majorBidi" w:eastAsia="ＭＳ Ｐ明朝" w:hAnsiTheme="majorBidi" w:cstheme="majorBidi" w:hint="eastAsia"/>
          <w:szCs w:val="18"/>
        </w:rPr>
        <w:t>の報告</w:t>
      </w:r>
      <w:r w:rsidR="00333BFD">
        <w:rPr>
          <w:rFonts w:asciiTheme="majorBidi" w:eastAsia="ＭＳ Ｐ明朝" w:hAnsiTheme="majorBidi" w:cstheme="majorBidi" w:hint="eastAsia"/>
          <w:szCs w:val="18"/>
        </w:rPr>
        <w:t>と同じ結果が得られた．これらのことより，</w:t>
      </w:r>
      <w:r w:rsidR="002F7F80">
        <w:rPr>
          <w:rFonts w:asciiTheme="majorBidi" w:eastAsia="ＭＳ Ｐ明朝" w:hAnsiTheme="majorBidi" w:cstheme="majorBidi" w:hint="eastAsia"/>
          <w:szCs w:val="18"/>
        </w:rPr>
        <w:t>○○○の測定には○○を</w:t>
      </w:r>
      <w:r w:rsidR="00DE53CA">
        <w:rPr>
          <w:rFonts w:asciiTheme="majorBidi" w:eastAsia="ＭＳ Ｐ明朝" w:hAnsiTheme="majorBidi" w:cstheme="majorBidi" w:hint="eastAsia"/>
          <w:szCs w:val="18"/>
        </w:rPr>
        <w:t>用いた○×法の正確性が明らかとなった．</w:t>
      </w:r>
    </w:p>
    <w:p w14:paraId="42E86258" w14:textId="77777777" w:rsidR="00F53848" w:rsidRPr="006C5FE2" w:rsidRDefault="00F53848" w:rsidP="00F53848">
      <w:pPr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（一行改行）</w:t>
      </w:r>
    </w:p>
    <w:p w14:paraId="6811B198" w14:textId="77777777" w:rsidR="005F11EF" w:rsidRPr="008242D2" w:rsidRDefault="00B96DB0" w:rsidP="00E06ACF">
      <w:pPr>
        <w:jc w:val="center"/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</w:pP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Ⅵ</w:t>
      </w:r>
      <w:r w:rsidR="005F11EF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.</w:t>
      </w:r>
      <w:r w:rsidR="005F11EF" w:rsidRPr="008242D2">
        <w:rPr>
          <w:rFonts w:ascii="ＭＳ Ｐゴシック" w:eastAsia="ＭＳ Ｐゴシック" w:hAnsi="ＭＳ Ｐゴシック" w:cstheme="majorHAnsi"/>
        </w:rPr>
        <w:t xml:space="preserve"> </w:t>
      </w:r>
      <w:r w:rsidR="00DE53CA"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結語</w:t>
      </w:r>
    </w:p>
    <w:p w14:paraId="6CBA2C69" w14:textId="42C65535" w:rsidR="00603394" w:rsidRPr="00372363" w:rsidRDefault="00603394" w:rsidP="00E06ACF">
      <w:pPr>
        <w:jc w:val="center"/>
        <w:rPr>
          <w:rFonts w:asciiTheme="majorHAnsi" w:eastAsia="ＭＳ Ｐゴシック" w:hAnsiTheme="majorHAnsi" w:cstheme="majorHAnsi"/>
          <w:b/>
          <w:bCs/>
          <w:sz w:val="21"/>
          <w:szCs w:val="21"/>
        </w:rPr>
      </w:pP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（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MSPゴシック：10.5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 xml:space="preserve"> 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p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o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int　太字</w:t>
      </w: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）</w:t>
      </w:r>
    </w:p>
    <w:p w14:paraId="09D6F614" w14:textId="77777777" w:rsidR="00DE53CA" w:rsidRPr="00DE53CA" w:rsidRDefault="00DE53CA" w:rsidP="00DE53CA">
      <w:pPr>
        <w:ind w:firstLineChars="100" w:firstLine="167"/>
        <w:jc w:val="both"/>
        <w:rPr>
          <w:rFonts w:eastAsia="ＭＳ Ｐ明朝"/>
          <w:szCs w:val="18"/>
        </w:rPr>
      </w:pPr>
      <w:r w:rsidRPr="00DE53CA">
        <w:rPr>
          <w:rFonts w:eastAsia="ＭＳ Ｐ明朝" w:hint="eastAsia"/>
          <w:szCs w:val="18"/>
        </w:rPr>
        <w:t>○○</w:t>
      </w:r>
      <w:r>
        <w:rPr>
          <w:rFonts w:eastAsia="ＭＳ Ｐ明朝" w:hint="eastAsia"/>
          <w:szCs w:val="18"/>
        </w:rPr>
        <w:t>○の測定には○×法がより正確で簡便な方法である．</w:t>
      </w:r>
    </w:p>
    <w:p w14:paraId="16AB1949" w14:textId="77777777" w:rsidR="00F53848" w:rsidRPr="006C5FE2" w:rsidRDefault="00F53848" w:rsidP="00F53848">
      <w:pPr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（一行改行）</w:t>
      </w:r>
    </w:p>
    <w:p w14:paraId="3CF5CBF4" w14:textId="77777777" w:rsidR="00A97457" w:rsidRDefault="00A97457" w:rsidP="000843D0">
      <w:pPr>
        <w:jc w:val="center"/>
        <w:rPr>
          <w:rFonts w:asciiTheme="majorHAnsi" w:eastAsia="ＭＳ Ｐゴシック" w:hAnsiTheme="majorHAnsi" w:cstheme="majorHAnsi"/>
          <w:b/>
          <w:bCs/>
          <w:sz w:val="21"/>
          <w:szCs w:val="21"/>
        </w:rPr>
      </w:pPr>
      <w:r w:rsidRPr="00A97457">
        <w:rPr>
          <w:rFonts w:asciiTheme="majorHAnsi" w:eastAsia="ＭＳ Ｐゴシック" w:hAnsiTheme="majorHAnsi" w:cstheme="majorHAnsi"/>
          <w:b/>
          <w:bCs/>
          <w:sz w:val="21"/>
          <w:szCs w:val="21"/>
        </w:rPr>
        <w:t>臨床研究の利益相反（</w:t>
      </w:r>
      <w:r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COI</w:t>
      </w:r>
      <w:r w:rsidRPr="00A97457">
        <w:rPr>
          <w:rFonts w:asciiTheme="majorHAnsi" w:eastAsia="ＭＳ Ｐゴシック" w:hAnsiTheme="majorHAnsi" w:cstheme="majorHAnsi"/>
          <w:b/>
          <w:bCs/>
          <w:sz w:val="21"/>
          <w:szCs w:val="21"/>
        </w:rPr>
        <w:t>）開示</w:t>
      </w:r>
    </w:p>
    <w:p w14:paraId="5CA24582" w14:textId="30D31A76" w:rsidR="00603394" w:rsidRPr="00A97457" w:rsidRDefault="00603394" w:rsidP="000843D0">
      <w:pPr>
        <w:jc w:val="center"/>
        <w:rPr>
          <w:rFonts w:asciiTheme="majorHAnsi" w:eastAsia="ＭＳ Ｐゴシック" w:hAnsiTheme="majorHAnsi" w:cstheme="majorHAnsi"/>
          <w:b/>
          <w:bCs/>
          <w:sz w:val="21"/>
          <w:szCs w:val="21"/>
        </w:rPr>
      </w:pP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（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MSPゴシック：10.5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 xml:space="preserve"> 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p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>o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int　太字</w:t>
      </w: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）</w:t>
      </w:r>
    </w:p>
    <w:p w14:paraId="3C9E1F97" w14:textId="77777777" w:rsidR="000F71FA" w:rsidRDefault="00A97457" w:rsidP="00A97457">
      <w:pPr>
        <w:ind w:firstLineChars="100" w:firstLine="167"/>
        <w:rPr>
          <w:rFonts w:eastAsia="ＭＳ Ｐ明朝"/>
          <w:szCs w:val="18"/>
        </w:rPr>
      </w:pPr>
      <w:r w:rsidRPr="00A97457">
        <w:rPr>
          <w:rFonts w:eastAsia="ＭＳ Ｐ明朝" w:hint="eastAsia"/>
          <w:szCs w:val="18"/>
        </w:rPr>
        <w:t>本稿のすべての著者には</w:t>
      </w:r>
      <w:r w:rsidR="005A6906">
        <w:rPr>
          <w:rFonts w:eastAsia="ＭＳ Ｐ明朝" w:hint="eastAsia"/>
          <w:szCs w:val="18"/>
        </w:rPr>
        <w:t>，</w:t>
      </w:r>
      <w:r w:rsidRPr="00A97457">
        <w:rPr>
          <w:rFonts w:eastAsia="ＭＳ Ｐ明朝" w:hint="eastAsia"/>
          <w:szCs w:val="18"/>
        </w:rPr>
        <w:t>開示すべき</w:t>
      </w:r>
      <w:r w:rsidRPr="00A97457">
        <w:rPr>
          <w:rFonts w:eastAsia="ＭＳ Ｐ明朝" w:hint="eastAsia"/>
          <w:szCs w:val="18"/>
        </w:rPr>
        <w:t xml:space="preserve"> COI </w:t>
      </w:r>
      <w:r w:rsidRPr="00A97457">
        <w:rPr>
          <w:rFonts w:eastAsia="ＭＳ Ｐ明朝" w:hint="eastAsia"/>
          <w:szCs w:val="18"/>
        </w:rPr>
        <w:t>はない．</w:t>
      </w:r>
    </w:p>
    <w:p w14:paraId="192EB66E" w14:textId="77777777" w:rsidR="00F53848" w:rsidRPr="006C5FE2" w:rsidRDefault="00F53848" w:rsidP="00F53848">
      <w:pPr>
        <w:jc w:val="center"/>
        <w:rPr>
          <w:rFonts w:eastAsia="ＭＳ Ｐ明朝"/>
          <w:color w:val="FF0000"/>
          <w:szCs w:val="18"/>
        </w:rPr>
      </w:pPr>
      <w:r w:rsidRPr="006C5FE2">
        <w:rPr>
          <w:rFonts w:eastAsia="ＭＳ Ｐ明朝" w:hint="eastAsia"/>
          <w:color w:val="FF0000"/>
          <w:szCs w:val="18"/>
        </w:rPr>
        <w:t>（一行改行）</w:t>
      </w:r>
    </w:p>
    <w:p w14:paraId="301953E2" w14:textId="2198FB15" w:rsidR="00A97457" w:rsidRDefault="00A97457" w:rsidP="00A97457">
      <w:pPr>
        <w:ind w:left="180"/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5F11EF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文献</w:t>
      </w:r>
    </w:p>
    <w:p w14:paraId="128DD8B3" w14:textId="0E2CEC34" w:rsidR="00603394" w:rsidRPr="005F11EF" w:rsidRDefault="00603394" w:rsidP="00A97457">
      <w:pPr>
        <w:ind w:left="180"/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（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MSPゴシック：10.5</w:t>
      </w:r>
      <w:r w:rsidR="008242D2" w:rsidRPr="008242D2">
        <w:rPr>
          <w:rFonts w:ascii="ＭＳ Ｐゴシック" w:eastAsia="ＭＳ Ｐゴシック" w:hAnsi="ＭＳ Ｐゴシック" w:cstheme="majorHAnsi"/>
          <w:b/>
          <w:bCs/>
          <w:sz w:val="21"/>
          <w:szCs w:val="21"/>
        </w:rPr>
        <w:t xml:space="preserve"> 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p</w:t>
      </w:r>
      <w:r w:rsidR="00EB195B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o</w:t>
      </w:r>
      <w:r w:rsidRPr="008242D2">
        <w:rPr>
          <w:rFonts w:ascii="ＭＳ Ｐゴシック" w:eastAsia="ＭＳ Ｐゴシック" w:hAnsi="ＭＳ Ｐゴシック" w:cstheme="majorHAnsi" w:hint="eastAsia"/>
          <w:b/>
          <w:bCs/>
          <w:sz w:val="21"/>
          <w:szCs w:val="21"/>
        </w:rPr>
        <w:t>int　太字</w:t>
      </w:r>
      <w:r w:rsidRPr="00C14956">
        <w:rPr>
          <w:rFonts w:asciiTheme="majorHAnsi" w:eastAsia="ＭＳ Ｐゴシック" w:hAnsiTheme="majorHAnsi" w:cstheme="majorHAnsi" w:hint="eastAsia"/>
          <w:b/>
          <w:bCs/>
          <w:sz w:val="21"/>
          <w:szCs w:val="21"/>
        </w:rPr>
        <w:t>）</w:t>
      </w:r>
    </w:p>
    <w:p w14:paraId="56B3C83C" w14:textId="3B552CF8" w:rsidR="000B3C19" w:rsidRPr="001C0A50" w:rsidRDefault="00F4223F" w:rsidP="00E333A0">
      <w:pPr>
        <w:pStyle w:val="aff0"/>
        <w:numPr>
          <w:ilvl w:val="0"/>
          <w:numId w:val="4"/>
        </w:numPr>
        <w:ind w:leftChars="0"/>
        <w:rPr>
          <w:rFonts w:asciiTheme="majorBidi" w:eastAsia="ＭＳ Ｐ明朝" w:hAnsiTheme="majorBidi" w:cstheme="majorBidi"/>
          <w:szCs w:val="21"/>
        </w:rPr>
      </w:pPr>
      <w:r w:rsidRPr="001C0A50">
        <w:rPr>
          <w:rFonts w:asciiTheme="majorBidi" w:eastAsia="ＭＳ Ｐ明朝" w:hAnsiTheme="majorBidi" w:cstheme="majorBidi" w:hint="eastAsia"/>
          <w:szCs w:val="21"/>
        </w:rPr>
        <w:t>○○○○，○○○</w:t>
      </w:r>
      <w:r w:rsidR="00712392" w:rsidRPr="001C0A50">
        <w:rPr>
          <w:rFonts w:asciiTheme="majorBidi" w:eastAsia="ＭＳ Ｐ明朝" w:hAnsiTheme="majorBidi" w:cstheme="majorBidi" w:hint="eastAsia"/>
          <w:szCs w:val="21"/>
        </w:rPr>
        <w:t>，○○○○</w:t>
      </w:r>
      <w:r w:rsidR="00027F72" w:rsidRPr="001C0A50">
        <w:rPr>
          <w:rFonts w:asciiTheme="majorBidi" w:eastAsia="ＭＳ Ｐ明朝" w:hAnsiTheme="majorBidi" w:cstheme="majorBidi" w:hint="eastAsia"/>
          <w:szCs w:val="21"/>
        </w:rPr>
        <w:t>，○○○○，○○○，○○○○</w:t>
      </w:r>
      <w:r w:rsidR="00A97457" w:rsidRPr="001C0A50">
        <w:rPr>
          <w:rFonts w:asciiTheme="majorBidi" w:eastAsia="ＭＳ Ｐ明朝" w:hAnsiTheme="majorBidi" w:cstheme="majorBidi"/>
          <w:szCs w:val="21"/>
        </w:rPr>
        <w:t>：</w:t>
      </w:r>
      <w:r w:rsidRPr="001C0A50">
        <w:rPr>
          <w:rFonts w:asciiTheme="majorBidi" w:eastAsia="ＭＳ Ｐ明朝" w:hAnsiTheme="majorBidi" w:cstheme="majorBidi" w:hint="eastAsia"/>
          <w:szCs w:val="21"/>
        </w:rPr>
        <w:t>○○</w:t>
      </w:r>
      <w:r w:rsidR="00A97457" w:rsidRPr="001C0A50">
        <w:rPr>
          <w:rFonts w:asciiTheme="majorBidi" w:eastAsia="ＭＳ Ｐ明朝" w:hAnsiTheme="majorBidi" w:cstheme="majorBidi"/>
          <w:szCs w:val="21"/>
        </w:rPr>
        <w:t>製剤プレフィルドシリンジの</w:t>
      </w:r>
      <w:r w:rsidRPr="001C0A50">
        <w:rPr>
          <w:rFonts w:asciiTheme="majorBidi" w:eastAsia="ＭＳ Ｐ明朝" w:hAnsiTheme="majorBidi" w:cstheme="majorBidi" w:hint="eastAsia"/>
          <w:szCs w:val="21"/>
        </w:rPr>
        <w:t>使用経験</w:t>
      </w:r>
      <w:r w:rsidR="00A97457" w:rsidRPr="001C0A50">
        <w:rPr>
          <w:rFonts w:asciiTheme="majorBidi" w:eastAsia="ＭＳ Ｐ明朝" w:hAnsiTheme="majorBidi" w:cstheme="majorBidi"/>
          <w:szCs w:val="21"/>
        </w:rPr>
        <w:t>．</w:t>
      </w:r>
      <w:r w:rsidR="00712392" w:rsidRPr="001C0A50">
        <w:rPr>
          <w:rFonts w:asciiTheme="majorBidi" w:eastAsia="ＭＳ Ｐ明朝" w:hAnsiTheme="majorBidi" w:cstheme="majorBidi" w:hint="eastAsia"/>
          <w:szCs w:val="21"/>
        </w:rPr>
        <w:t>○○会誌</w:t>
      </w:r>
      <w:r w:rsidR="00712392" w:rsidRPr="001C0A50">
        <w:rPr>
          <w:rFonts w:asciiTheme="majorBidi" w:eastAsia="ＭＳ Ｐ明朝" w:hAnsiTheme="majorBidi" w:cstheme="majorBidi" w:hint="eastAsia"/>
          <w:szCs w:val="21"/>
        </w:rPr>
        <w:t xml:space="preserve"> </w:t>
      </w:r>
      <w:r w:rsidR="000B3C19" w:rsidRPr="001C0A50">
        <w:rPr>
          <w:rFonts w:asciiTheme="majorBidi" w:eastAsia="ＭＳ Ｐ明朝" w:hAnsiTheme="majorBidi" w:cstheme="majorBidi" w:hint="eastAsia"/>
          <w:szCs w:val="21"/>
        </w:rPr>
        <w:t>1995</w:t>
      </w:r>
      <w:r w:rsidR="00712392" w:rsidRPr="001C0A50">
        <w:rPr>
          <w:rFonts w:asciiTheme="majorBidi" w:eastAsia="ＭＳ Ｐ明朝" w:hAnsiTheme="majorBidi" w:cstheme="majorBidi" w:hint="eastAsia"/>
          <w:szCs w:val="21"/>
        </w:rPr>
        <w:t xml:space="preserve"> </w:t>
      </w:r>
      <w:r w:rsidR="00712392" w:rsidRPr="001C0A50">
        <w:rPr>
          <w:rFonts w:asciiTheme="majorBidi" w:eastAsia="ＭＳ Ｐ明朝" w:hAnsiTheme="majorBidi" w:cstheme="majorBidi" w:hint="eastAsia"/>
          <w:szCs w:val="21"/>
        </w:rPr>
        <w:t>；</w:t>
      </w:r>
      <w:r w:rsidR="00712392" w:rsidRPr="001C0A50">
        <w:rPr>
          <w:rFonts w:asciiTheme="majorBidi" w:eastAsia="ＭＳ Ｐ明朝" w:hAnsiTheme="majorBidi" w:cstheme="majorBidi" w:hint="eastAsia"/>
          <w:szCs w:val="21"/>
        </w:rPr>
        <w:t xml:space="preserve"> 25</w:t>
      </w:r>
      <w:r w:rsidR="00712392" w:rsidRPr="001C0A50">
        <w:rPr>
          <w:rFonts w:asciiTheme="majorBidi" w:eastAsia="ＭＳ Ｐ明朝" w:hAnsiTheme="majorBidi" w:cstheme="majorBidi"/>
          <w:szCs w:val="21"/>
        </w:rPr>
        <w:t xml:space="preserve"> </w:t>
      </w:r>
      <w:r w:rsidR="00712392" w:rsidRPr="001C0A50">
        <w:rPr>
          <w:rFonts w:asciiTheme="majorBidi" w:eastAsia="ＭＳ Ｐ明朝" w:hAnsiTheme="majorBidi" w:cstheme="majorBidi" w:hint="eastAsia"/>
          <w:szCs w:val="21"/>
        </w:rPr>
        <w:t>：</w:t>
      </w:r>
      <w:r w:rsidR="00712392" w:rsidRPr="001C0A50">
        <w:rPr>
          <w:rFonts w:asciiTheme="majorBidi" w:eastAsia="ＭＳ Ｐ明朝" w:hAnsiTheme="majorBidi" w:cstheme="majorBidi" w:hint="eastAsia"/>
          <w:szCs w:val="21"/>
        </w:rPr>
        <w:t>999</w:t>
      </w:r>
      <w:r w:rsidR="00712392" w:rsidRPr="001C0A50">
        <w:rPr>
          <w:rFonts w:asciiTheme="majorBidi" w:eastAsia="ＭＳ Ｐ明朝" w:hAnsiTheme="majorBidi" w:cstheme="majorBidi"/>
          <w:szCs w:val="21"/>
        </w:rPr>
        <w:t>-1015</w:t>
      </w:r>
      <w:r w:rsidR="000B3C19" w:rsidRPr="001C0A50">
        <w:rPr>
          <w:rFonts w:asciiTheme="majorBidi" w:eastAsia="ＭＳ Ｐ明朝" w:hAnsiTheme="majorBidi" w:cstheme="majorBidi" w:hint="eastAsia"/>
          <w:szCs w:val="21"/>
        </w:rPr>
        <w:t>.</w:t>
      </w:r>
      <w:r w:rsidR="000B3C19" w:rsidRPr="001C0A50">
        <w:rPr>
          <w:rFonts w:asciiTheme="majorBidi" w:eastAsia="ＭＳ Ｐ明朝" w:hAnsiTheme="majorBidi" w:cstheme="majorBidi" w:hint="eastAsia"/>
          <w:szCs w:val="21"/>
        </w:rPr>
        <w:t xml:space="preserve">　　</w:t>
      </w:r>
    </w:p>
    <w:p w14:paraId="45FCC7D4" w14:textId="3A653C8B" w:rsidR="00027F72" w:rsidRPr="001C0A50" w:rsidRDefault="00027F72" w:rsidP="00E333A0">
      <w:pPr>
        <w:pStyle w:val="aff0"/>
        <w:numPr>
          <w:ilvl w:val="0"/>
          <w:numId w:val="4"/>
        </w:numPr>
        <w:ind w:leftChars="0"/>
        <w:rPr>
          <w:rFonts w:asciiTheme="majorBidi" w:eastAsia="ＭＳ Ｐ明朝" w:hAnsiTheme="majorBidi" w:cstheme="majorBidi"/>
          <w:szCs w:val="21"/>
        </w:rPr>
      </w:pPr>
      <w:r w:rsidRPr="001C0A50">
        <w:rPr>
          <w:rFonts w:asciiTheme="majorBidi" w:eastAsia="ＭＳ Ｐ明朝" w:hAnsiTheme="majorBidi" w:cstheme="majorBidi" w:hint="eastAsia"/>
          <w:szCs w:val="21"/>
        </w:rPr>
        <w:t>○○○○，○○○，○○○○，他</w:t>
      </w:r>
      <w:r w:rsidRPr="001C0A50">
        <w:rPr>
          <w:rFonts w:asciiTheme="majorBidi" w:eastAsia="ＭＳ Ｐ明朝" w:hAnsiTheme="majorBidi" w:cstheme="majorBidi"/>
          <w:szCs w:val="21"/>
        </w:rPr>
        <w:t>：</w:t>
      </w:r>
      <w:r w:rsidRPr="001C0A50">
        <w:rPr>
          <w:rFonts w:asciiTheme="majorBidi" w:eastAsia="ＭＳ Ｐ明朝" w:hAnsiTheme="majorBidi" w:cstheme="majorBidi" w:hint="eastAsia"/>
          <w:szCs w:val="21"/>
        </w:rPr>
        <w:t>透析患者における〇〇製○○の臨床効果</w:t>
      </w:r>
      <w:r w:rsidRPr="001C0A50">
        <w:rPr>
          <w:rFonts w:asciiTheme="majorBidi" w:eastAsia="ＭＳ Ｐ明朝" w:hAnsiTheme="majorBidi" w:cstheme="majorBidi"/>
          <w:szCs w:val="21"/>
        </w:rPr>
        <w:t>．</w:t>
      </w:r>
      <w:r w:rsidRPr="001C0A50">
        <w:rPr>
          <w:rFonts w:asciiTheme="majorBidi" w:eastAsia="ＭＳ Ｐ明朝" w:hAnsiTheme="majorBidi" w:cstheme="majorBidi" w:hint="eastAsia"/>
          <w:szCs w:val="21"/>
        </w:rPr>
        <w:t>○○会誌</w:t>
      </w:r>
      <w:r w:rsidRPr="001C0A50">
        <w:rPr>
          <w:rFonts w:asciiTheme="majorBidi" w:eastAsia="ＭＳ Ｐ明朝" w:hAnsiTheme="majorBidi" w:cstheme="majorBidi" w:hint="eastAsia"/>
          <w:szCs w:val="21"/>
        </w:rPr>
        <w:t xml:space="preserve"> 199</w:t>
      </w:r>
      <w:r w:rsidR="00603394" w:rsidRPr="001C0A50">
        <w:rPr>
          <w:rFonts w:asciiTheme="majorBidi" w:eastAsia="ＭＳ Ｐ明朝" w:hAnsiTheme="majorBidi" w:cstheme="majorBidi" w:hint="eastAsia"/>
          <w:szCs w:val="21"/>
        </w:rPr>
        <w:t>9</w:t>
      </w:r>
      <w:r w:rsidRPr="001C0A50">
        <w:rPr>
          <w:rFonts w:asciiTheme="majorBidi" w:eastAsia="ＭＳ Ｐ明朝" w:hAnsiTheme="majorBidi" w:cstheme="majorBidi" w:hint="eastAsia"/>
          <w:szCs w:val="21"/>
        </w:rPr>
        <w:t xml:space="preserve"> </w:t>
      </w:r>
      <w:r w:rsidRPr="001C0A50">
        <w:rPr>
          <w:rFonts w:asciiTheme="majorBidi" w:eastAsia="ＭＳ Ｐ明朝" w:hAnsiTheme="majorBidi" w:cstheme="majorBidi" w:hint="eastAsia"/>
          <w:szCs w:val="21"/>
        </w:rPr>
        <w:t>；</w:t>
      </w:r>
      <w:r w:rsidR="00603394" w:rsidRPr="001C0A50">
        <w:rPr>
          <w:rFonts w:asciiTheme="majorBidi" w:eastAsia="ＭＳ Ｐ明朝" w:hAnsiTheme="majorBidi" w:cstheme="majorBidi" w:hint="eastAsia"/>
          <w:szCs w:val="21"/>
        </w:rPr>
        <w:t xml:space="preserve"> 5</w:t>
      </w:r>
      <w:r w:rsidRPr="001C0A50">
        <w:rPr>
          <w:rFonts w:asciiTheme="majorBidi" w:eastAsia="ＭＳ Ｐ明朝" w:hAnsiTheme="majorBidi" w:cstheme="majorBidi" w:hint="eastAsia"/>
          <w:szCs w:val="21"/>
        </w:rPr>
        <w:t>5</w:t>
      </w:r>
      <w:r w:rsidRPr="001C0A50">
        <w:rPr>
          <w:rFonts w:asciiTheme="majorBidi" w:eastAsia="ＭＳ Ｐ明朝" w:hAnsiTheme="majorBidi" w:cstheme="majorBidi"/>
          <w:szCs w:val="21"/>
        </w:rPr>
        <w:t xml:space="preserve"> </w:t>
      </w:r>
      <w:r w:rsidRPr="001C0A50">
        <w:rPr>
          <w:rFonts w:asciiTheme="majorBidi" w:eastAsia="ＭＳ Ｐ明朝" w:hAnsiTheme="majorBidi" w:cstheme="majorBidi" w:hint="eastAsia"/>
          <w:szCs w:val="21"/>
        </w:rPr>
        <w:t>：</w:t>
      </w:r>
      <w:r w:rsidR="00603394" w:rsidRPr="001C0A50">
        <w:rPr>
          <w:rFonts w:asciiTheme="majorBidi" w:eastAsia="ＭＳ Ｐ明朝" w:hAnsiTheme="majorBidi" w:cstheme="majorBidi" w:hint="eastAsia"/>
          <w:szCs w:val="21"/>
        </w:rPr>
        <w:t>1</w:t>
      </w:r>
      <w:r w:rsidRPr="001C0A50">
        <w:rPr>
          <w:rFonts w:asciiTheme="majorBidi" w:eastAsia="ＭＳ Ｐ明朝" w:hAnsiTheme="majorBidi" w:cstheme="majorBidi"/>
          <w:szCs w:val="21"/>
        </w:rPr>
        <w:t>-</w:t>
      </w:r>
      <w:r w:rsidR="00603394" w:rsidRPr="001C0A50">
        <w:rPr>
          <w:rFonts w:asciiTheme="majorBidi" w:eastAsia="ＭＳ Ｐ明朝" w:hAnsiTheme="majorBidi" w:cstheme="majorBidi"/>
          <w:szCs w:val="21"/>
        </w:rPr>
        <w:t>5</w:t>
      </w:r>
      <w:r w:rsidRPr="001C0A50">
        <w:rPr>
          <w:rFonts w:asciiTheme="majorBidi" w:eastAsia="ＭＳ Ｐ明朝" w:hAnsiTheme="majorBidi" w:cstheme="majorBidi" w:hint="eastAsia"/>
          <w:szCs w:val="21"/>
        </w:rPr>
        <w:t>.</w:t>
      </w:r>
    </w:p>
    <w:p w14:paraId="5E421B19" w14:textId="603C5361" w:rsidR="00027F72" w:rsidRPr="001C0A50" w:rsidRDefault="00027F72" w:rsidP="00027F72">
      <w:pPr>
        <w:pStyle w:val="aff0"/>
        <w:numPr>
          <w:ilvl w:val="0"/>
          <w:numId w:val="4"/>
        </w:numPr>
        <w:ind w:leftChars="0"/>
        <w:rPr>
          <w:rFonts w:asciiTheme="majorBidi" w:eastAsia="ＭＳ Ｐ明朝" w:hAnsiTheme="majorBidi" w:cstheme="majorBidi"/>
          <w:szCs w:val="21"/>
        </w:rPr>
      </w:pPr>
      <w:r w:rsidRPr="001C0A50">
        <w:rPr>
          <w:rFonts w:asciiTheme="majorBidi" w:eastAsia="ＭＳ Ｐ明朝" w:hAnsiTheme="majorBidi" w:cstheme="majorBidi" w:hint="eastAsia"/>
          <w:szCs w:val="21"/>
        </w:rPr>
        <w:t>○○○○，○○○，○○○○，</w:t>
      </w:r>
      <w:r w:rsidR="0023576D">
        <w:rPr>
          <w:rFonts w:asciiTheme="majorBidi" w:eastAsia="ＭＳ Ｐ明朝" w:hAnsiTheme="majorBidi" w:cstheme="majorBidi" w:hint="eastAsia"/>
          <w:szCs w:val="21"/>
        </w:rPr>
        <w:t>他</w:t>
      </w:r>
      <w:r w:rsidRPr="001C0A50">
        <w:rPr>
          <w:rFonts w:asciiTheme="majorBidi" w:eastAsia="ＭＳ Ｐ明朝" w:hAnsiTheme="majorBidi" w:cstheme="majorBidi"/>
          <w:szCs w:val="21"/>
        </w:rPr>
        <w:t>：</w:t>
      </w:r>
      <w:r w:rsidRPr="001C0A50">
        <w:rPr>
          <w:rFonts w:asciiTheme="majorBidi" w:eastAsia="ＭＳ Ｐ明朝" w:hAnsiTheme="majorBidi" w:cstheme="majorBidi" w:hint="eastAsia"/>
          <w:szCs w:val="21"/>
        </w:rPr>
        <w:t>血中○○濃度測定の臨床的意義</w:t>
      </w:r>
      <w:r w:rsidRPr="001C0A50">
        <w:rPr>
          <w:rFonts w:asciiTheme="majorBidi" w:eastAsia="ＭＳ Ｐ明朝" w:hAnsiTheme="majorBidi" w:cstheme="majorBidi"/>
          <w:szCs w:val="21"/>
        </w:rPr>
        <w:t>．</w:t>
      </w:r>
      <w:r w:rsidRPr="001C0A50">
        <w:rPr>
          <w:rFonts w:asciiTheme="majorBidi" w:eastAsia="ＭＳ Ｐ明朝" w:hAnsiTheme="majorBidi" w:cstheme="majorBidi" w:hint="eastAsia"/>
          <w:szCs w:val="21"/>
        </w:rPr>
        <w:t>○○会誌</w:t>
      </w:r>
      <w:r w:rsidRPr="001C0A50">
        <w:rPr>
          <w:rFonts w:asciiTheme="majorBidi" w:eastAsia="ＭＳ Ｐ明朝" w:hAnsiTheme="majorBidi" w:cstheme="majorBidi" w:hint="eastAsia"/>
          <w:szCs w:val="21"/>
        </w:rPr>
        <w:t xml:space="preserve"> </w:t>
      </w:r>
      <w:r w:rsidR="00603394" w:rsidRPr="001C0A50">
        <w:rPr>
          <w:rFonts w:asciiTheme="majorBidi" w:eastAsia="ＭＳ Ｐ明朝" w:hAnsiTheme="majorBidi" w:cstheme="majorBidi" w:hint="eastAsia"/>
          <w:szCs w:val="21"/>
        </w:rPr>
        <w:t>2004</w:t>
      </w:r>
      <w:r w:rsidRPr="001C0A50">
        <w:rPr>
          <w:rFonts w:asciiTheme="majorBidi" w:eastAsia="ＭＳ Ｐ明朝" w:hAnsiTheme="majorBidi" w:cstheme="majorBidi" w:hint="eastAsia"/>
          <w:szCs w:val="21"/>
        </w:rPr>
        <w:t xml:space="preserve"> </w:t>
      </w:r>
      <w:r w:rsidRPr="001C0A50">
        <w:rPr>
          <w:rFonts w:asciiTheme="majorBidi" w:eastAsia="ＭＳ Ｐ明朝" w:hAnsiTheme="majorBidi" w:cstheme="majorBidi" w:hint="eastAsia"/>
          <w:szCs w:val="21"/>
        </w:rPr>
        <w:t>；</w:t>
      </w:r>
      <w:r w:rsidR="00603394" w:rsidRPr="001C0A50">
        <w:rPr>
          <w:rFonts w:asciiTheme="majorBidi" w:eastAsia="ＭＳ Ｐ明朝" w:hAnsiTheme="majorBidi" w:cstheme="majorBidi" w:hint="eastAsia"/>
          <w:szCs w:val="21"/>
        </w:rPr>
        <w:t xml:space="preserve"> 38</w:t>
      </w:r>
      <w:r w:rsidRPr="001C0A50">
        <w:rPr>
          <w:rFonts w:asciiTheme="majorBidi" w:eastAsia="ＭＳ Ｐ明朝" w:hAnsiTheme="majorBidi" w:cstheme="majorBidi"/>
          <w:szCs w:val="21"/>
        </w:rPr>
        <w:t xml:space="preserve"> </w:t>
      </w:r>
      <w:r w:rsidRPr="001C0A50">
        <w:rPr>
          <w:rFonts w:asciiTheme="majorBidi" w:eastAsia="ＭＳ Ｐ明朝" w:hAnsiTheme="majorBidi" w:cstheme="majorBidi" w:hint="eastAsia"/>
          <w:szCs w:val="21"/>
        </w:rPr>
        <w:t>：</w:t>
      </w:r>
      <w:r w:rsidR="00603394" w:rsidRPr="001C0A50">
        <w:rPr>
          <w:rFonts w:asciiTheme="majorBidi" w:eastAsia="ＭＳ Ｐ明朝" w:hAnsiTheme="majorBidi" w:cstheme="majorBidi" w:hint="eastAsia"/>
          <w:szCs w:val="21"/>
        </w:rPr>
        <w:t>367</w:t>
      </w:r>
      <w:r w:rsidR="00603394" w:rsidRPr="001C0A50">
        <w:rPr>
          <w:rFonts w:asciiTheme="majorBidi" w:eastAsia="ＭＳ Ｐ明朝" w:hAnsiTheme="majorBidi" w:cstheme="majorBidi"/>
          <w:szCs w:val="21"/>
        </w:rPr>
        <w:t>-401</w:t>
      </w:r>
      <w:r w:rsidRPr="001C0A50">
        <w:rPr>
          <w:rFonts w:asciiTheme="majorBidi" w:eastAsia="ＭＳ Ｐ明朝" w:hAnsiTheme="majorBidi" w:cstheme="majorBidi" w:hint="eastAsia"/>
          <w:szCs w:val="21"/>
        </w:rPr>
        <w:t>.</w:t>
      </w:r>
    </w:p>
    <w:p w14:paraId="4A50B1C2" w14:textId="6EAE7743" w:rsidR="00603394" w:rsidRPr="001C0A50" w:rsidRDefault="00603394" w:rsidP="00603394">
      <w:pPr>
        <w:pStyle w:val="aff0"/>
        <w:numPr>
          <w:ilvl w:val="0"/>
          <w:numId w:val="4"/>
        </w:numPr>
        <w:ind w:leftChars="0"/>
        <w:rPr>
          <w:rFonts w:asciiTheme="majorBidi" w:eastAsia="ＭＳ Ｐ明朝" w:hAnsiTheme="majorBidi" w:cstheme="majorBidi"/>
          <w:szCs w:val="21"/>
        </w:rPr>
      </w:pPr>
      <w:r w:rsidRPr="001C0A50">
        <w:rPr>
          <w:rFonts w:asciiTheme="majorBidi" w:eastAsia="ＭＳ Ｐ明朝" w:hAnsiTheme="majorBidi" w:cstheme="majorBidi" w:hint="eastAsia"/>
          <w:szCs w:val="21"/>
        </w:rPr>
        <w:t>雑誌の場合：著者名（著者が</w:t>
      </w:r>
      <w:r w:rsidRPr="001C0A50">
        <w:rPr>
          <w:rFonts w:asciiTheme="majorBidi" w:eastAsia="ＭＳ Ｐ明朝" w:hAnsiTheme="majorBidi" w:cstheme="majorBidi" w:hint="eastAsia"/>
          <w:szCs w:val="21"/>
        </w:rPr>
        <w:t>6</w:t>
      </w:r>
      <w:r w:rsidRPr="001C0A50">
        <w:rPr>
          <w:rFonts w:asciiTheme="majorBidi" w:eastAsia="ＭＳ Ｐ明朝" w:hAnsiTheme="majorBidi" w:cstheme="majorBidi" w:hint="eastAsia"/>
          <w:szCs w:val="21"/>
        </w:rPr>
        <w:t>名までの場合は全員記載，</w:t>
      </w:r>
      <w:r w:rsidRPr="001C0A50">
        <w:rPr>
          <w:rFonts w:asciiTheme="majorBidi" w:eastAsia="ＭＳ Ｐ明朝" w:hAnsiTheme="majorBidi" w:cstheme="majorBidi" w:hint="eastAsia"/>
          <w:szCs w:val="21"/>
        </w:rPr>
        <w:t>7</w:t>
      </w:r>
      <w:r w:rsidRPr="001C0A50">
        <w:rPr>
          <w:rFonts w:asciiTheme="majorBidi" w:eastAsia="ＭＳ Ｐ明朝" w:hAnsiTheme="majorBidi" w:cstheme="majorBidi" w:hint="eastAsia"/>
          <w:szCs w:val="21"/>
        </w:rPr>
        <w:t>名以上の場合は筆頭者から</w:t>
      </w:r>
      <w:r w:rsidRPr="001C0A50">
        <w:rPr>
          <w:rFonts w:asciiTheme="majorBidi" w:eastAsia="ＭＳ Ｐ明朝" w:hAnsiTheme="majorBidi" w:cstheme="majorBidi" w:hint="eastAsia"/>
          <w:szCs w:val="21"/>
        </w:rPr>
        <w:t>3</w:t>
      </w:r>
      <w:r w:rsidR="0023576D">
        <w:rPr>
          <w:rFonts w:asciiTheme="majorBidi" w:eastAsia="ＭＳ Ｐ明朝" w:hAnsiTheme="majorBidi" w:cstheme="majorBidi" w:hint="eastAsia"/>
          <w:szCs w:val="21"/>
        </w:rPr>
        <w:t>名まで記載し，それ以上の場合，和</w:t>
      </w:r>
      <w:r w:rsidR="00A97F47">
        <w:rPr>
          <w:rFonts w:asciiTheme="majorBidi" w:eastAsia="ＭＳ Ｐ明朝" w:hAnsiTheme="majorBidi" w:cstheme="majorBidi" w:hint="eastAsia"/>
          <w:szCs w:val="21"/>
        </w:rPr>
        <w:t>文では</w:t>
      </w:r>
      <w:r w:rsidRPr="001C0A50">
        <w:rPr>
          <w:rFonts w:asciiTheme="majorBidi" w:eastAsia="ＭＳ Ｐ明朝" w:hAnsiTheme="majorBidi" w:cstheme="majorBidi" w:hint="eastAsia"/>
          <w:szCs w:val="21"/>
        </w:rPr>
        <w:t>他，</w:t>
      </w:r>
      <w:r w:rsidR="00A97F47">
        <w:rPr>
          <w:rFonts w:asciiTheme="majorBidi" w:eastAsia="ＭＳ Ｐ明朝" w:hAnsiTheme="majorBidi" w:cstheme="majorBidi" w:hint="eastAsia"/>
          <w:szCs w:val="21"/>
        </w:rPr>
        <w:t>英文では</w:t>
      </w:r>
      <w:r w:rsidRPr="001C0A50">
        <w:rPr>
          <w:rFonts w:asciiTheme="majorBidi" w:eastAsia="ＭＳ Ｐ明朝" w:hAnsiTheme="majorBidi" w:cstheme="majorBidi" w:hint="eastAsia"/>
          <w:szCs w:val="21"/>
        </w:rPr>
        <w:t xml:space="preserve">et al </w:t>
      </w:r>
      <w:r w:rsidRPr="001C0A50">
        <w:rPr>
          <w:rFonts w:asciiTheme="majorBidi" w:eastAsia="ＭＳ Ｐ明朝" w:hAnsiTheme="majorBidi" w:cstheme="majorBidi" w:hint="eastAsia"/>
          <w:szCs w:val="21"/>
        </w:rPr>
        <w:t>とする）．論文名．雑誌名　発行年（西暦）；巻数：頁（始め</w:t>
      </w:r>
      <w:r w:rsidRPr="001C0A50">
        <w:rPr>
          <w:rFonts w:asciiTheme="majorBidi" w:eastAsia="ＭＳ Ｐ明朝" w:hAnsiTheme="majorBidi" w:cstheme="majorBidi" w:hint="eastAsia"/>
          <w:szCs w:val="21"/>
        </w:rPr>
        <w:t>-</w:t>
      </w:r>
      <w:r w:rsidRPr="001C0A50">
        <w:rPr>
          <w:rFonts w:asciiTheme="majorBidi" w:eastAsia="ＭＳ Ｐ明朝" w:hAnsiTheme="majorBidi" w:cstheme="majorBidi" w:hint="eastAsia"/>
          <w:szCs w:val="21"/>
        </w:rPr>
        <w:t>終わり）．</w:t>
      </w:r>
    </w:p>
    <w:p w14:paraId="14C02C6E" w14:textId="56D1EE49" w:rsidR="00603394" w:rsidRPr="001C0A50" w:rsidRDefault="00603394" w:rsidP="00603394">
      <w:pPr>
        <w:pStyle w:val="aff0"/>
        <w:numPr>
          <w:ilvl w:val="0"/>
          <w:numId w:val="4"/>
        </w:numPr>
        <w:ind w:leftChars="0"/>
        <w:rPr>
          <w:rFonts w:asciiTheme="majorBidi" w:eastAsia="ＭＳ Ｐ明朝" w:hAnsiTheme="majorBidi" w:cstheme="majorBidi"/>
          <w:szCs w:val="21"/>
        </w:rPr>
      </w:pPr>
      <w:r w:rsidRPr="001C0A50">
        <w:rPr>
          <w:rFonts w:asciiTheme="majorBidi" w:eastAsia="ＭＳ Ｐ明朝" w:hAnsiTheme="majorBidi" w:cstheme="majorBidi" w:hint="eastAsia"/>
          <w:szCs w:val="21"/>
        </w:rPr>
        <w:t>書籍の場合：著者名（著者が</w:t>
      </w:r>
      <w:r w:rsidRPr="001C0A50">
        <w:rPr>
          <w:rFonts w:asciiTheme="majorBidi" w:eastAsia="ＭＳ Ｐ明朝" w:hAnsiTheme="majorBidi" w:cstheme="majorBidi" w:hint="eastAsia"/>
          <w:szCs w:val="21"/>
        </w:rPr>
        <w:t>6</w:t>
      </w:r>
      <w:r w:rsidRPr="001C0A50">
        <w:rPr>
          <w:rFonts w:asciiTheme="majorBidi" w:eastAsia="ＭＳ Ｐ明朝" w:hAnsiTheme="majorBidi" w:cstheme="majorBidi" w:hint="eastAsia"/>
          <w:szCs w:val="21"/>
        </w:rPr>
        <w:t>名までの場合は全員記載，</w:t>
      </w:r>
      <w:r w:rsidRPr="001C0A50">
        <w:rPr>
          <w:rFonts w:asciiTheme="majorBidi" w:eastAsia="ＭＳ Ｐ明朝" w:hAnsiTheme="majorBidi" w:cstheme="majorBidi" w:hint="eastAsia"/>
          <w:szCs w:val="21"/>
        </w:rPr>
        <w:t>7</w:t>
      </w:r>
      <w:r w:rsidRPr="001C0A50">
        <w:rPr>
          <w:rFonts w:asciiTheme="majorBidi" w:eastAsia="ＭＳ Ｐ明朝" w:hAnsiTheme="majorBidi" w:cstheme="majorBidi" w:hint="eastAsia"/>
          <w:szCs w:val="21"/>
        </w:rPr>
        <w:t>名以上の場合は筆頭者から</w:t>
      </w:r>
      <w:r w:rsidRPr="001C0A50">
        <w:rPr>
          <w:rFonts w:asciiTheme="majorBidi" w:eastAsia="ＭＳ Ｐ明朝" w:hAnsiTheme="majorBidi" w:cstheme="majorBidi" w:hint="eastAsia"/>
          <w:szCs w:val="21"/>
        </w:rPr>
        <w:t>3</w:t>
      </w:r>
      <w:r w:rsidR="0023576D">
        <w:rPr>
          <w:rFonts w:asciiTheme="majorBidi" w:eastAsia="ＭＳ Ｐ明朝" w:hAnsiTheme="majorBidi" w:cstheme="majorBidi" w:hint="eastAsia"/>
          <w:szCs w:val="21"/>
        </w:rPr>
        <w:t>名まで記載し，それ以上の場合，和文では</w:t>
      </w:r>
      <w:r w:rsidRPr="001C0A50">
        <w:rPr>
          <w:rFonts w:asciiTheme="majorBidi" w:eastAsia="ＭＳ Ｐ明朝" w:hAnsiTheme="majorBidi" w:cstheme="majorBidi" w:hint="eastAsia"/>
          <w:szCs w:val="21"/>
        </w:rPr>
        <w:t>他，</w:t>
      </w:r>
      <w:r w:rsidR="0023576D">
        <w:rPr>
          <w:rFonts w:asciiTheme="majorBidi" w:eastAsia="ＭＳ Ｐ明朝" w:hAnsiTheme="majorBidi" w:cstheme="majorBidi" w:hint="eastAsia"/>
          <w:szCs w:val="21"/>
        </w:rPr>
        <w:t>英文では</w:t>
      </w:r>
      <w:r w:rsidRPr="001C0A50">
        <w:rPr>
          <w:rFonts w:asciiTheme="majorBidi" w:eastAsia="ＭＳ Ｐ明朝" w:hAnsiTheme="majorBidi" w:cstheme="majorBidi" w:hint="eastAsia"/>
          <w:szCs w:val="21"/>
        </w:rPr>
        <w:t xml:space="preserve">et al </w:t>
      </w:r>
      <w:r w:rsidRPr="001C0A50">
        <w:rPr>
          <w:rFonts w:asciiTheme="majorBidi" w:eastAsia="ＭＳ Ｐ明朝" w:hAnsiTheme="majorBidi" w:cstheme="majorBidi" w:hint="eastAsia"/>
          <w:szCs w:val="21"/>
        </w:rPr>
        <w:t>とする）．論文名．編者名．書籍名．所在地：出版社名，発行年（西暦）；頁（始め</w:t>
      </w:r>
      <w:r w:rsidRPr="001C0A50">
        <w:rPr>
          <w:rFonts w:asciiTheme="majorBidi" w:eastAsia="ＭＳ Ｐ明朝" w:hAnsiTheme="majorBidi" w:cstheme="majorBidi" w:hint="eastAsia"/>
          <w:szCs w:val="21"/>
        </w:rPr>
        <w:t>-</w:t>
      </w:r>
      <w:r w:rsidRPr="001C0A50">
        <w:rPr>
          <w:rFonts w:asciiTheme="majorBidi" w:eastAsia="ＭＳ Ｐ明朝" w:hAnsiTheme="majorBidi" w:cstheme="majorBidi" w:hint="eastAsia"/>
          <w:szCs w:val="21"/>
        </w:rPr>
        <w:t>終わり）．</w:t>
      </w:r>
    </w:p>
    <w:p w14:paraId="78ACFE74" w14:textId="716D5798" w:rsidR="00A867DE" w:rsidRPr="00582493" w:rsidRDefault="00A867DE" w:rsidP="00603394">
      <w:pPr>
        <w:pStyle w:val="aff0"/>
        <w:numPr>
          <w:ilvl w:val="0"/>
          <w:numId w:val="4"/>
        </w:numPr>
        <w:ind w:leftChars="0"/>
        <w:rPr>
          <w:rFonts w:asciiTheme="majorBidi" w:eastAsia="ＭＳ Ｐ明朝" w:hAnsiTheme="majorBidi" w:cstheme="majorBidi"/>
          <w:szCs w:val="21"/>
        </w:rPr>
      </w:pPr>
      <w:r w:rsidRPr="00582493">
        <w:rPr>
          <w:rFonts w:asciiTheme="majorBidi" w:eastAsia="ＭＳ Ｐ明朝" w:hAnsiTheme="majorBidi" w:cstheme="majorBidi" w:hint="eastAsia"/>
          <w:szCs w:val="21"/>
        </w:rPr>
        <w:t>ホームページの場合：○○○○ホームページ「○○の書き方」，</w:t>
      </w:r>
      <w:r w:rsidRPr="00582493">
        <w:rPr>
          <w:rFonts w:asciiTheme="majorBidi" w:eastAsia="ＭＳ Ｐ明朝" w:hAnsiTheme="majorBidi" w:cstheme="majorBidi" w:hint="eastAsia"/>
          <w:szCs w:val="21"/>
        </w:rPr>
        <w:t>http://www.</w:t>
      </w:r>
      <w:r w:rsidRPr="00582493">
        <w:rPr>
          <w:rFonts w:asciiTheme="majorBidi" w:eastAsia="ＭＳ Ｐ明朝" w:hAnsiTheme="majorBidi" w:cstheme="majorBidi" w:hint="eastAsia"/>
          <w:szCs w:val="21"/>
        </w:rPr>
        <w:t>○○○○○○（アクセス日：</w:t>
      </w:r>
      <w:r w:rsidRPr="00582493">
        <w:rPr>
          <w:rFonts w:asciiTheme="majorBidi" w:eastAsia="ＭＳ Ｐ明朝" w:hAnsiTheme="majorBidi" w:cstheme="majorBidi" w:hint="eastAsia"/>
          <w:szCs w:val="21"/>
        </w:rPr>
        <w:t>2017/1/1</w:t>
      </w:r>
      <w:r w:rsidRPr="00582493">
        <w:rPr>
          <w:rFonts w:asciiTheme="majorBidi" w:eastAsia="ＭＳ Ｐ明朝" w:hAnsiTheme="majorBidi" w:cstheme="majorBidi" w:hint="eastAsia"/>
          <w:szCs w:val="21"/>
        </w:rPr>
        <w:t>）</w:t>
      </w:r>
    </w:p>
    <w:p w14:paraId="2B754058" w14:textId="34A50BF4" w:rsidR="00603394" w:rsidRPr="001C0A50" w:rsidRDefault="00603394" w:rsidP="00603394">
      <w:pPr>
        <w:pStyle w:val="aff0"/>
        <w:ind w:leftChars="0" w:left="0"/>
        <w:rPr>
          <w:rFonts w:asciiTheme="majorBidi" w:eastAsia="ＭＳ Ｐ明朝" w:hAnsiTheme="majorBidi" w:cstheme="majorBidi"/>
          <w:szCs w:val="21"/>
        </w:rPr>
      </w:pPr>
      <w:r w:rsidRPr="001C0A50">
        <w:rPr>
          <w:rFonts w:asciiTheme="majorBidi" w:eastAsia="ＭＳ Ｐ明朝" w:hAnsiTheme="majorBidi" w:cstheme="majorBidi" w:hint="eastAsia"/>
          <w:szCs w:val="21"/>
        </w:rPr>
        <w:t xml:space="preserve">　</w:t>
      </w:r>
      <w:r w:rsidR="00D51B87" w:rsidRPr="001C0A50">
        <w:rPr>
          <w:rFonts w:asciiTheme="majorBidi" w:eastAsia="ＭＳ Ｐ明朝" w:hAnsiTheme="majorBidi" w:cstheme="majorBidi" w:hint="eastAsia"/>
          <w:szCs w:val="21"/>
        </w:rPr>
        <w:t xml:space="preserve">　　</w:t>
      </w:r>
      <w:r w:rsidRPr="001C0A50">
        <w:rPr>
          <w:rFonts w:asciiTheme="majorBidi" w:eastAsia="ＭＳ Ｐ明朝" w:hAnsiTheme="majorBidi" w:cstheme="majorBidi" w:hint="eastAsia"/>
          <w:szCs w:val="21"/>
        </w:rPr>
        <w:t>尚，番号ふりのない参考文献は記載しない．</w:t>
      </w:r>
    </w:p>
    <w:p w14:paraId="79624728" w14:textId="77777777" w:rsidR="00603394" w:rsidRPr="001C0A50" w:rsidRDefault="00603394" w:rsidP="00603394">
      <w:pPr>
        <w:rPr>
          <w:rFonts w:asciiTheme="majorBidi" w:eastAsia="ＭＳ Ｐ明朝" w:hAnsiTheme="majorBidi" w:cstheme="majorBidi"/>
          <w:sz w:val="21"/>
          <w:szCs w:val="21"/>
        </w:rPr>
      </w:pPr>
    </w:p>
    <w:p w14:paraId="3512CF72" w14:textId="77777777" w:rsidR="00027F72" w:rsidRDefault="00027F72" w:rsidP="00603394">
      <w:pPr>
        <w:rPr>
          <w:rFonts w:asciiTheme="majorBidi" w:eastAsia="ＭＳ Ｐ明朝" w:hAnsiTheme="majorBidi" w:cstheme="majorBidi"/>
          <w:szCs w:val="18"/>
        </w:rPr>
      </w:pPr>
    </w:p>
    <w:p w14:paraId="186A6D0E" w14:textId="77777777" w:rsidR="00603394" w:rsidRPr="00603394" w:rsidRDefault="00603394" w:rsidP="00603394">
      <w:pPr>
        <w:rPr>
          <w:rFonts w:asciiTheme="majorBidi" w:eastAsia="ＭＳ Ｐ明朝" w:hAnsiTheme="majorBidi" w:cstheme="majorBidi"/>
          <w:szCs w:val="18"/>
        </w:rPr>
      </w:pPr>
    </w:p>
    <w:sectPr w:rsidR="00603394" w:rsidRPr="00603394" w:rsidSect="0052640E">
      <w:headerReference w:type="default" r:id="rId21"/>
      <w:footerReference w:type="default" r:id="rId22"/>
      <w:type w:val="continuous"/>
      <w:pgSz w:w="11907" w:h="16840" w:code="9"/>
      <w:pgMar w:top="1134" w:right="1134" w:bottom="1134" w:left="1134" w:header="567" w:footer="567" w:gutter="0"/>
      <w:cols w:num="2" w:space="425"/>
      <w:docGrid w:type="linesAndChars" w:linePitch="288" w:charSpace="-2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8041" w14:textId="77777777" w:rsidR="001F6D75" w:rsidRDefault="001F6D75">
      <w:r>
        <w:separator/>
      </w:r>
    </w:p>
  </w:endnote>
  <w:endnote w:type="continuationSeparator" w:id="0">
    <w:p w14:paraId="2A66689C" w14:textId="77777777" w:rsidR="001F6D75" w:rsidRDefault="001F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D3B5" w14:textId="77777777" w:rsidR="00EA122D" w:rsidRDefault="00EA122D">
    <w:pPr>
      <w:ind w:right="-1" w:firstLine="360"/>
      <w:jc w:val="right"/>
      <w:rPr>
        <w:color w:val="0000FF"/>
      </w:rPr>
    </w:pPr>
    <w:r>
      <w:rPr>
        <w:b/>
        <w:color w:val="0000FF"/>
      </w:rPr>
      <w:t>3.</w:t>
    </w:r>
    <w:r>
      <w:rPr>
        <w:b/>
        <w:color w:val="0000FF"/>
      </w:rPr>
      <w:fldChar w:fldCharType="begin"/>
    </w:r>
    <w:r>
      <w:rPr>
        <w:b/>
        <w:color w:val="0000FF"/>
      </w:rPr>
      <w:instrText xml:space="preserve">PAGE  </w:instrText>
    </w:r>
    <w:r>
      <w:rPr>
        <w:b/>
        <w:color w:val="0000FF"/>
      </w:rPr>
      <w:fldChar w:fldCharType="separate"/>
    </w:r>
    <w:r>
      <w:rPr>
        <w:b/>
        <w:noProof/>
        <w:color w:val="0000FF"/>
      </w:rPr>
      <w:t>2</w:t>
    </w:r>
    <w:r>
      <w:rPr>
        <w:b/>
        <w:color w:val="0000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071549"/>
      <w:docPartObj>
        <w:docPartGallery w:val="Page Numbers (Bottom of Page)"/>
        <w:docPartUnique/>
      </w:docPartObj>
    </w:sdtPr>
    <w:sdtEndPr/>
    <w:sdtContent>
      <w:p w14:paraId="6077D7FC" w14:textId="77777777" w:rsidR="0052640E" w:rsidRDefault="005264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11" w:rsidRPr="001E1D11">
          <w:rPr>
            <w:noProof/>
            <w:lang w:val="ja-JP"/>
          </w:rPr>
          <w:t>1</w:t>
        </w:r>
        <w:r>
          <w:fldChar w:fldCharType="end"/>
        </w:r>
      </w:p>
    </w:sdtContent>
  </w:sdt>
  <w:p w14:paraId="70A5C173" w14:textId="77777777" w:rsidR="0052640E" w:rsidRDefault="005264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E20F" w14:textId="77777777" w:rsidR="00EA122D" w:rsidRDefault="00EA122D">
    <w:pPr>
      <w:jc w:val="right"/>
    </w:pPr>
    <w:r>
      <w:t>-</w:t>
    </w:r>
    <w:r>
      <w:fldChar w:fldCharType="begin"/>
    </w:r>
    <w:r>
      <w:instrText xml:space="preserve"> SEQ papernum \* MERGEFORMAT </w:instrText>
    </w:r>
    <w:r>
      <w:fldChar w:fldCharType="separate"/>
    </w:r>
    <w:r w:rsidR="00E333A0">
      <w:rPr>
        <w:rFonts w:hint="eastAsia"/>
        <w:b/>
        <w:bCs/>
        <w:noProof/>
      </w:rPr>
      <w:t>エラー</w:t>
    </w:r>
    <w:r w:rsidR="00E333A0">
      <w:rPr>
        <w:rFonts w:hint="eastAsia"/>
        <w:b/>
        <w:bCs/>
        <w:noProof/>
      </w:rPr>
      <w:t xml:space="preserve">! </w:t>
    </w:r>
    <w:r w:rsidR="00E333A0">
      <w:rPr>
        <w:rFonts w:hint="eastAsia"/>
        <w:b/>
        <w:bCs/>
        <w:noProof/>
      </w:rPr>
      <w:t>メイン文書しかありません。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52809"/>
      <w:docPartObj>
        <w:docPartGallery w:val="Page Numbers (Bottom of Page)"/>
        <w:docPartUnique/>
      </w:docPartObj>
    </w:sdtPr>
    <w:sdtEndPr/>
    <w:sdtContent>
      <w:p w14:paraId="303FA061" w14:textId="77777777" w:rsidR="00206E46" w:rsidRDefault="00206E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11" w:rsidRPr="001E1D11">
          <w:rPr>
            <w:noProof/>
            <w:lang w:val="ja-JP"/>
          </w:rPr>
          <w:t>2</w:t>
        </w:r>
        <w:r>
          <w:fldChar w:fldCharType="end"/>
        </w:r>
      </w:p>
    </w:sdtContent>
  </w:sdt>
  <w:p w14:paraId="13F87777" w14:textId="77777777" w:rsidR="00EA122D" w:rsidRDefault="00EA12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07F4" w14:textId="77777777" w:rsidR="001F6D75" w:rsidRDefault="001F6D75">
      <w:r>
        <w:separator/>
      </w:r>
    </w:p>
  </w:footnote>
  <w:footnote w:type="continuationSeparator" w:id="0">
    <w:p w14:paraId="3C31AC26" w14:textId="77777777" w:rsidR="001F6D75" w:rsidRDefault="001F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34F2" w14:textId="77777777" w:rsidR="00EA122D" w:rsidRDefault="00EA122D" w:rsidP="00564FD3">
    <w:pPr>
      <w:pStyle w:val="a4"/>
      <w:ind w:right="80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6A8F" w14:textId="77777777" w:rsidR="00166413" w:rsidRDefault="00166413" w:rsidP="009556E2">
    <w:pPr>
      <w:pStyle w:val="a4"/>
      <w:ind w:right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7673" w14:textId="77777777" w:rsidR="00EA122D" w:rsidRDefault="00EA122D">
    <w:pPr>
      <w:jc w:val="right"/>
    </w:pPr>
    <w:r>
      <w:rPr>
        <w:smallCaps/>
      </w:rPr>
      <w:t>8</w:t>
    </w:r>
    <w:r>
      <w:rPr>
        <w:smallCaps/>
        <w:vertAlign w:val="superscript"/>
      </w:rPr>
      <w:t>TH</w:t>
    </w:r>
    <w:r>
      <w:rPr>
        <w:smallCaps/>
      </w:rPr>
      <w:t xml:space="preserve"> International Symposium on flow Visualization (1998)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23F9" w14:textId="77777777" w:rsidR="000F3BBF" w:rsidRDefault="000F3B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EF6"/>
    <w:multiLevelType w:val="hybridMultilevel"/>
    <w:tmpl w:val="403CA42A"/>
    <w:lvl w:ilvl="0" w:tplc="49607F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D2AD7"/>
    <w:multiLevelType w:val="hybridMultilevel"/>
    <w:tmpl w:val="596286A8"/>
    <w:lvl w:ilvl="0" w:tplc="AEC64E3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AB49DB"/>
    <w:multiLevelType w:val="hybridMultilevel"/>
    <w:tmpl w:val="542C8D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E43D56"/>
    <w:multiLevelType w:val="singleLevel"/>
    <w:tmpl w:val="F6F81B70"/>
    <w:lvl w:ilvl="0">
      <w:start w:val="1"/>
      <w:numFmt w:val="decimal"/>
      <w:pStyle w:val="a"/>
      <w:lvlText w:val="%1）"/>
      <w:lvlJc w:val="left"/>
      <w:pPr>
        <w:tabs>
          <w:tab w:val="num" w:pos="284"/>
        </w:tabs>
        <w:ind w:left="284" w:hanging="284"/>
      </w:pPr>
      <w:rPr>
        <w:rFonts w:ascii="Times New Roman" w:eastAsia="ＭＳ 明朝" w:hAnsi="Times New Roman" w:hint="default"/>
        <w:b w:val="0"/>
        <w:i w:val="0"/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defaultTabStop w:val="720"/>
  <w:drawingGridHorizontalSpacing w:val="167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dbdbff,#e3e3ff,#e5e5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E6"/>
    <w:rsid w:val="00002B27"/>
    <w:rsid w:val="00005854"/>
    <w:rsid w:val="0001070F"/>
    <w:rsid w:val="000107EB"/>
    <w:rsid w:val="00026F52"/>
    <w:rsid w:val="00027F72"/>
    <w:rsid w:val="0003466E"/>
    <w:rsid w:val="00037BE2"/>
    <w:rsid w:val="00053395"/>
    <w:rsid w:val="000576D2"/>
    <w:rsid w:val="00057DE0"/>
    <w:rsid w:val="00074E7B"/>
    <w:rsid w:val="00075687"/>
    <w:rsid w:val="000776F0"/>
    <w:rsid w:val="00080AE1"/>
    <w:rsid w:val="000843D0"/>
    <w:rsid w:val="000923D8"/>
    <w:rsid w:val="000A0D62"/>
    <w:rsid w:val="000A3CA5"/>
    <w:rsid w:val="000B3793"/>
    <w:rsid w:val="000B3C19"/>
    <w:rsid w:val="000B5C32"/>
    <w:rsid w:val="000C3E2F"/>
    <w:rsid w:val="000C4D4B"/>
    <w:rsid w:val="000D5824"/>
    <w:rsid w:val="000D612F"/>
    <w:rsid w:val="000E3AC8"/>
    <w:rsid w:val="000E3B1C"/>
    <w:rsid w:val="000F0C93"/>
    <w:rsid w:val="000F3BBF"/>
    <w:rsid w:val="000F6EB5"/>
    <w:rsid w:val="000F71FA"/>
    <w:rsid w:val="001035E4"/>
    <w:rsid w:val="00120D2C"/>
    <w:rsid w:val="0012148A"/>
    <w:rsid w:val="00132949"/>
    <w:rsid w:val="0015169D"/>
    <w:rsid w:val="00156B69"/>
    <w:rsid w:val="0015781A"/>
    <w:rsid w:val="001629A7"/>
    <w:rsid w:val="00166413"/>
    <w:rsid w:val="001671E3"/>
    <w:rsid w:val="00167ACE"/>
    <w:rsid w:val="00173F82"/>
    <w:rsid w:val="00176B24"/>
    <w:rsid w:val="001A29A9"/>
    <w:rsid w:val="001C0A50"/>
    <w:rsid w:val="001C2D61"/>
    <w:rsid w:val="001C3B04"/>
    <w:rsid w:val="001C44AC"/>
    <w:rsid w:val="001C7672"/>
    <w:rsid w:val="001D5DD3"/>
    <w:rsid w:val="001D6B31"/>
    <w:rsid w:val="001E1D11"/>
    <w:rsid w:val="001F4BA9"/>
    <w:rsid w:val="001F6D75"/>
    <w:rsid w:val="00206E46"/>
    <w:rsid w:val="00210131"/>
    <w:rsid w:val="0022080B"/>
    <w:rsid w:val="002219DF"/>
    <w:rsid w:val="00226EB3"/>
    <w:rsid w:val="00227859"/>
    <w:rsid w:val="00233DE0"/>
    <w:rsid w:val="00234CA6"/>
    <w:rsid w:val="0023576D"/>
    <w:rsid w:val="00237F53"/>
    <w:rsid w:val="002443DC"/>
    <w:rsid w:val="002548CA"/>
    <w:rsid w:val="00257FFC"/>
    <w:rsid w:val="002734E9"/>
    <w:rsid w:val="00275F55"/>
    <w:rsid w:val="00285DB3"/>
    <w:rsid w:val="002873C6"/>
    <w:rsid w:val="002B10E6"/>
    <w:rsid w:val="002B42F9"/>
    <w:rsid w:val="002C46A9"/>
    <w:rsid w:val="002C4D30"/>
    <w:rsid w:val="002C6F4A"/>
    <w:rsid w:val="002F22DA"/>
    <w:rsid w:val="002F6B1C"/>
    <w:rsid w:val="002F7F80"/>
    <w:rsid w:val="0030177E"/>
    <w:rsid w:val="00310EC7"/>
    <w:rsid w:val="00333BFD"/>
    <w:rsid w:val="00335210"/>
    <w:rsid w:val="00336BC9"/>
    <w:rsid w:val="00356EBD"/>
    <w:rsid w:val="00372363"/>
    <w:rsid w:val="003730BD"/>
    <w:rsid w:val="0037451E"/>
    <w:rsid w:val="00390253"/>
    <w:rsid w:val="00393AB9"/>
    <w:rsid w:val="003A49C2"/>
    <w:rsid w:val="003A64B0"/>
    <w:rsid w:val="003B3D0D"/>
    <w:rsid w:val="003B5F41"/>
    <w:rsid w:val="003C3573"/>
    <w:rsid w:val="003C47A8"/>
    <w:rsid w:val="003D320A"/>
    <w:rsid w:val="003D32D1"/>
    <w:rsid w:val="003D45EC"/>
    <w:rsid w:val="003E26C9"/>
    <w:rsid w:val="003F6070"/>
    <w:rsid w:val="003F7D9B"/>
    <w:rsid w:val="00415D5E"/>
    <w:rsid w:val="00432893"/>
    <w:rsid w:val="00433AE6"/>
    <w:rsid w:val="00442307"/>
    <w:rsid w:val="0044686C"/>
    <w:rsid w:val="00456A16"/>
    <w:rsid w:val="00464378"/>
    <w:rsid w:val="00470429"/>
    <w:rsid w:val="0047339C"/>
    <w:rsid w:val="00485169"/>
    <w:rsid w:val="00490809"/>
    <w:rsid w:val="004A271F"/>
    <w:rsid w:val="004A3ECA"/>
    <w:rsid w:val="004B3A32"/>
    <w:rsid w:val="004B5BD3"/>
    <w:rsid w:val="004E0433"/>
    <w:rsid w:val="004E69A6"/>
    <w:rsid w:val="004E7BE5"/>
    <w:rsid w:val="004F4D3B"/>
    <w:rsid w:val="00502C9E"/>
    <w:rsid w:val="0050513F"/>
    <w:rsid w:val="0050588D"/>
    <w:rsid w:val="00505C59"/>
    <w:rsid w:val="0052640E"/>
    <w:rsid w:val="00560271"/>
    <w:rsid w:val="00564FD3"/>
    <w:rsid w:val="00567DF5"/>
    <w:rsid w:val="00576BAF"/>
    <w:rsid w:val="00582493"/>
    <w:rsid w:val="005908D8"/>
    <w:rsid w:val="00594227"/>
    <w:rsid w:val="005A452D"/>
    <w:rsid w:val="005A6906"/>
    <w:rsid w:val="005A7AB1"/>
    <w:rsid w:val="005B1CEB"/>
    <w:rsid w:val="005B5B6A"/>
    <w:rsid w:val="005C24CD"/>
    <w:rsid w:val="005F0608"/>
    <w:rsid w:val="005F11EF"/>
    <w:rsid w:val="005F3625"/>
    <w:rsid w:val="00603394"/>
    <w:rsid w:val="00603C46"/>
    <w:rsid w:val="0060554B"/>
    <w:rsid w:val="006135E0"/>
    <w:rsid w:val="00645A94"/>
    <w:rsid w:val="00661DA9"/>
    <w:rsid w:val="006864EA"/>
    <w:rsid w:val="006963A8"/>
    <w:rsid w:val="006C5FE2"/>
    <w:rsid w:val="006C615E"/>
    <w:rsid w:val="006D514F"/>
    <w:rsid w:val="006E50FE"/>
    <w:rsid w:val="00712392"/>
    <w:rsid w:val="00743B6A"/>
    <w:rsid w:val="00745E9F"/>
    <w:rsid w:val="007555BA"/>
    <w:rsid w:val="007559B1"/>
    <w:rsid w:val="007600E3"/>
    <w:rsid w:val="007676A9"/>
    <w:rsid w:val="00782728"/>
    <w:rsid w:val="007A2C20"/>
    <w:rsid w:val="007C0054"/>
    <w:rsid w:val="007F1E02"/>
    <w:rsid w:val="007F4C6D"/>
    <w:rsid w:val="00816F62"/>
    <w:rsid w:val="008242D2"/>
    <w:rsid w:val="0084101D"/>
    <w:rsid w:val="00842530"/>
    <w:rsid w:val="008430C0"/>
    <w:rsid w:val="008456FD"/>
    <w:rsid w:val="00846D74"/>
    <w:rsid w:val="008472B0"/>
    <w:rsid w:val="00852EAC"/>
    <w:rsid w:val="008541E0"/>
    <w:rsid w:val="00860F59"/>
    <w:rsid w:val="0086774B"/>
    <w:rsid w:val="00875359"/>
    <w:rsid w:val="00880A76"/>
    <w:rsid w:val="00880F93"/>
    <w:rsid w:val="00881D41"/>
    <w:rsid w:val="00886A01"/>
    <w:rsid w:val="008B5080"/>
    <w:rsid w:val="008B561C"/>
    <w:rsid w:val="008D4637"/>
    <w:rsid w:val="008E0AC5"/>
    <w:rsid w:val="008E4EC1"/>
    <w:rsid w:val="00901344"/>
    <w:rsid w:val="009120C5"/>
    <w:rsid w:val="00916C2E"/>
    <w:rsid w:val="009217DC"/>
    <w:rsid w:val="009227C9"/>
    <w:rsid w:val="00954E37"/>
    <w:rsid w:val="009556E2"/>
    <w:rsid w:val="0097301A"/>
    <w:rsid w:val="00990ACA"/>
    <w:rsid w:val="00996988"/>
    <w:rsid w:val="009A0CEB"/>
    <w:rsid w:val="009A7850"/>
    <w:rsid w:val="009B38E3"/>
    <w:rsid w:val="009B5A5B"/>
    <w:rsid w:val="009E5A39"/>
    <w:rsid w:val="009E63FB"/>
    <w:rsid w:val="009E6FE7"/>
    <w:rsid w:val="00A02A9B"/>
    <w:rsid w:val="00A1485E"/>
    <w:rsid w:val="00A23659"/>
    <w:rsid w:val="00A317AC"/>
    <w:rsid w:val="00A36CF8"/>
    <w:rsid w:val="00A451D1"/>
    <w:rsid w:val="00A51ED4"/>
    <w:rsid w:val="00A6506F"/>
    <w:rsid w:val="00A65F30"/>
    <w:rsid w:val="00A80C5E"/>
    <w:rsid w:val="00A867DE"/>
    <w:rsid w:val="00A91C07"/>
    <w:rsid w:val="00A92936"/>
    <w:rsid w:val="00A960C7"/>
    <w:rsid w:val="00A97457"/>
    <w:rsid w:val="00A97F47"/>
    <w:rsid w:val="00AA190D"/>
    <w:rsid w:val="00AB22B3"/>
    <w:rsid w:val="00AC3DDB"/>
    <w:rsid w:val="00AD5355"/>
    <w:rsid w:val="00AD567A"/>
    <w:rsid w:val="00AF2F33"/>
    <w:rsid w:val="00AF5EA6"/>
    <w:rsid w:val="00B27C53"/>
    <w:rsid w:val="00B3624D"/>
    <w:rsid w:val="00B4564A"/>
    <w:rsid w:val="00B4692D"/>
    <w:rsid w:val="00B96DB0"/>
    <w:rsid w:val="00BB625F"/>
    <w:rsid w:val="00BC541A"/>
    <w:rsid w:val="00BD4669"/>
    <w:rsid w:val="00BE2B23"/>
    <w:rsid w:val="00BF15D5"/>
    <w:rsid w:val="00BF3A38"/>
    <w:rsid w:val="00BF5E77"/>
    <w:rsid w:val="00C063B4"/>
    <w:rsid w:val="00C1390D"/>
    <w:rsid w:val="00C14956"/>
    <w:rsid w:val="00C27630"/>
    <w:rsid w:val="00C475DD"/>
    <w:rsid w:val="00C47771"/>
    <w:rsid w:val="00C51B13"/>
    <w:rsid w:val="00C52843"/>
    <w:rsid w:val="00C61B53"/>
    <w:rsid w:val="00C73590"/>
    <w:rsid w:val="00C81554"/>
    <w:rsid w:val="00C87586"/>
    <w:rsid w:val="00C967B0"/>
    <w:rsid w:val="00C97FB7"/>
    <w:rsid w:val="00CA3B2C"/>
    <w:rsid w:val="00CA6E29"/>
    <w:rsid w:val="00CB356F"/>
    <w:rsid w:val="00CC4E54"/>
    <w:rsid w:val="00CC562D"/>
    <w:rsid w:val="00CC668A"/>
    <w:rsid w:val="00CC7A16"/>
    <w:rsid w:val="00CD3410"/>
    <w:rsid w:val="00CF71A1"/>
    <w:rsid w:val="00D03147"/>
    <w:rsid w:val="00D11D72"/>
    <w:rsid w:val="00D156A4"/>
    <w:rsid w:val="00D25769"/>
    <w:rsid w:val="00D270EB"/>
    <w:rsid w:val="00D276A8"/>
    <w:rsid w:val="00D339A7"/>
    <w:rsid w:val="00D34477"/>
    <w:rsid w:val="00D35EAE"/>
    <w:rsid w:val="00D36ADF"/>
    <w:rsid w:val="00D51B87"/>
    <w:rsid w:val="00D91C73"/>
    <w:rsid w:val="00D951C8"/>
    <w:rsid w:val="00D966A4"/>
    <w:rsid w:val="00D97EF4"/>
    <w:rsid w:val="00DA0502"/>
    <w:rsid w:val="00DB3C49"/>
    <w:rsid w:val="00DB4CA3"/>
    <w:rsid w:val="00DC30D0"/>
    <w:rsid w:val="00DD1AE2"/>
    <w:rsid w:val="00DD3BEF"/>
    <w:rsid w:val="00DE35F2"/>
    <w:rsid w:val="00DE53CA"/>
    <w:rsid w:val="00DF1FE0"/>
    <w:rsid w:val="00DF6744"/>
    <w:rsid w:val="00E00E1F"/>
    <w:rsid w:val="00E06ACF"/>
    <w:rsid w:val="00E333A0"/>
    <w:rsid w:val="00E43CCA"/>
    <w:rsid w:val="00E8129C"/>
    <w:rsid w:val="00EA07D5"/>
    <w:rsid w:val="00EA122D"/>
    <w:rsid w:val="00EB195B"/>
    <w:rsid w:val="00EC74B2"/>
    <w:rsid w:val="00ED46CB"/>
    <w:rsid w:val="00EE7DB6"/>
    <w:rsid w:val="00EF1841"/>
    <w:rsid w:val="00EF3BB4"/>
    <w:rsid w:val="00F24BEF"/>
    <w:rsid w:val="00F33817"/>
    <w:rsid w:val="00F4223F"/>
    <w:rsid w:val="00F53848"/>
    <w:rsid w:val="00F564B0"/>
    <w:rsid w:val="00F6158F"/>
    <w:rsid w:val="00F775CF"/>
    <w:rsid w:val="00F82742"/>
    <w:rsid w:val="00F94400"/>
    <w:rsid w:val="00FA0C09"/>
    <w:rsid w:val="00FB0503"/>
    <w:rsid w:val="00FB0F78"/>
    <w:rsid w:val="00FB78E1"/>
    <w:rsid w:val="00FC309E"/>
    <w:rsid w:val="00FE101E"/>
    <w:rsid w:val="00FE3362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bdbff,#e3e3ff,#e5e5ff"/>
    </o:shapedefaults>
    <o:shapelayout v:ext="edit">
      <o:idmap v:ext="edit" data="1"/>
    </o:shapelayout>
  </w:shapeDefaults>
  <w:decimalSymbol w:val="."/>
  <w:listSeparator w:val=","/>
  <w14:docId w14:val="305D7C06"/>
  <w15:docId w15:val="{343E6274-F8C9-4886-AE84-7D2EE02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05854"/>
    <w:rPr>
      <w:sz w:val="1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  <w:jc w:val="right"/>
    </w:pPr>
    <w:rPr>
      <w:color w:val="0000FF"/>
      <w:sz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a0"/>
    <w:semiHidden/>
    <w:pPr>
      <w:spacing w:before="340" w:after="120"/>
    </w:pPr>
    <w:rPr>
      <w:b/>
      <w:color w:val="0000FF"/>
      <w:sz w:val="24"/>
    </w:rPr>
  </w:style>
  <w:style w:type="paragraph" w:styleId="a7">
    <w:name w:val="caption"/>
    <w:basedOn w:val="a0"/>
    <w:next w:val="a0"/>
    <w:qFormat/>
    <w:pPr>
      <w:spacing w:before="120" w:after="120"/>
    </w:pPr>
    <w:rPr>
      <w:b/>
    </w:rPr>
  </w:style>
  <w:style w:type="paragraph" w:customStyle="1" w:styleId="a8">
    <w:name w:val="数式"/>
    <w:basedOn w:val="a0"/>
    <w:next w:val="a9"/>
    <w:pPr>
      <w:tabs>
        <w:tab w:val="right" w:pos="4590"/>
      </w:tabs>
      <w:spacing w:before="142" w:after="142"/>
      <w:ind w:firstLine="540"/>
    </w:pPr>
  </w:style>
  <w:style w:type="paragraph" w:customStyle="1" w:styleId="Abstractfirstpara">
    <w:name w:val="Abstract first para"/>
    <w:basedOn w:val="a0"/>
    <w:semiHidden/>
    <w:rPr>
      <w:i/>
      <w:sz w:val="24"/>
    </w:rPr>
  </w:style>
  <w:style w:type="paragraph" w:customStyle="1" w:styleId="Abstractpara">
    <w:name w:val="Abstract para"/>
    <w:basedOn w:val="a0"/>
    <w:semiHidden/>
    <w:pPr>
      <w:ind w:firstLine="480"/>
    </w:pPr>
    <w:rPr>
      <w:i/>
      <w:sz w:val="24"/>
    </w:rPr>
  </w:style>
  <w:style w:type="paragraph" w:customStyle="1" w:styleId="Abstractheader">
    <w:name w:val="Abstract header"/>
    <w:basedOn w:val="paraheader"/>
    <w:semiHidden/>
    <w:pPr>
      <w:spacing w:before="0"/>
    </w:pPr>
  </w:style>
  <w:style w:type="paragraph" w:customStyle="1" w:styleId="parasubhead1">
    <w:name w:val="para sub head1"/>
    <w:basedOn w:val="a0"/>
    <w:semiHidden/>
    <w:pPr>
      <w:spacing w:before="227"/>
    </w:pPr>
    <w:rPr>
      <w:b/>
      <w:color w:val="0000FF"/>
      <w:sz w:val="24"/>
    </w:rPr>
  </w:style>
  <w:style w:type="paragraph" w:customStyle="1" w:styleId="a">
    <w:name w:val="文献リスト"/>
    <w:basedOn w:val="a0"/>
    <w:pPr>
      <w:numPr>
        <w:numId w:val="1"/>
      </w:numPr>
      <w:spacing w:before="20" w:after="20"/>
      <w:jc w:val="both"/>
    </w:pPr>
  </w:style>
  <w:style w:type="paragraph" w:customStyle="1" w:styleId="parasubhead2">
    <w:name w:val="para sub head 2"/>
    <w:basedOn w:val="a0"/>
    <w:semiHidden/>
    <w:pPr>
      <w:keepNext/>
      <w:spacing w:before="142"/>
      <w:jc w:val="both"/>
    </w:pPr>
    <w:rPr>
      <w:i/>
      <w:color w:val="0000FF"/>
    </w:rPr>
  </w:style>
  <w:style w:type="paragraph" w:customStyle="1" w:styleId="bodytextpara">
    <w:name w:val="body text para"/>
    <w:basedOn w:val="a0"/>
    <w:semiHidden/>
    <w:pPr>
      <w:ind w:firstLine="480"/>
      <w:jc w:val="both"/>
    </w:pPr>
  </w:style>
  <w:style w:type="paragraph" w:customStyle="1" w:styleId="authors">
    <w:name w:val="authors"/>
    <w:basedOn w:val="a0"/>
    <w:semiHidden/>
    <w:pPr>
      <w:jc w:val="center"/>
    </w:pPr>
    <w:rPr>
      <w:b/>
      <w:color w:val="FF0000"/>
      <w:sz w:val="24"/>
    </w:rPr>
  </w:style>
  <w:style w:type="paragraph" w:customStyle="1" w:styleId="aa">
    <w:name w:val="キーワード"/>
    <w:basedOn w:val="a0"/>
    <w:pPr>
      <w:spacing w:line="300" w:lineRule="exact"/>
    </w:pPr>
    <w:rPr>
      <w:color w:val="000000"/>
    </w:rPr>
  </w:style>
  <w:style w:type="paragraph" w:customStyle="1" w:styleId="ab">
    <w:name w:val="和文表題（主題）"/>
    <w:basedOn w:val="a0"/>
    <w:next w:val="ac"/>
    <w:pPr>
      <w:framePr w:hSpace="142" w:wrap="around" w:vAnchor="text" w:hAnchor="text" w:y="1"/>
      <w:spacing w:beforeLines="200" w:before="200" w:line="300" w:lineRule="exact"/>
      <w:jc w:val="center"/>
    </w:pPr>
    <w:rPr>
      <w:rFonts w:ascii="Century" w:eastAsia="ＭＳ ゴシック" w:hAnsi="Century"/>
      <w:caps/>
      <w:color w:val="000000"/>
      <w:sz w:val="28"/>
    </w:rPr>
  </w:style>
  <w:style w:type="paragraph" w:customStyle="1" w:styleId="ad">
    <w:name w:val="図・表キャプション"/>
    <w:basedOn w:val="a0"/>
    <w:semiHidden/>
    <w:pPr>
      <w:keepLines/>
      <w:framePr w:w="4366" w:hSpace="142" w:vSpace="142" w:wrap="notBeside" w:vAnchor="text" w:hAnchor="page" w:x="1010" w:y="-141"/>
      <w:spacing w:before="120" w:after="120"/>
      <w:jc w:val="center"/>
    </w:pPr>
    <w:rPr>
      <w:rFonts w:ascii="Century" w:hAnsi="Century"/>
      <w:color w:val="000000"/>
      <w:sz w:val="16"/>
    </w:rPr>
  </w:style>
  <w:style w:type="paragraph" w:customStyle="1" w:styleId="Autori">
    <w:name w:val="Autori"/>
    <w:basedOn w:val="a0"/>
    <w:semiHidden/>
    <w:pPr>
      <w:ind w:left="57" w:hanging="57"/>
    </w:pPr>
    <w:rPr>
      <w:i/>
      <w:color w:val="FF0000"/>
      <w:sz w:val="20"/>
      <w:lang w:val="en-GB"/>
    </w:rPr>
  </w:style>
  <w:style w:type="paragraph" w:customStyle="1" w:styleId="Bodytextfirstpara">
    <w:name w:val="Body text first para"/>
    <w:basedOn w:val="a0"/>
    <w:semiHidden/>
    <w:pPr>
      <w:ind w:firstLine="482"/>
      <w:jc w:val="both"/>
    </w:pPr>
  </w:style>
  <w:style w:type="paragraph" w:customStyle="1" w:styleId="headerconf">
    <w:name w:val="header_conf"/>
    <w:basedOn w:val="a0"/>
    <w:semiHidden/>
    <w:pPr>
      <w:ind w:right="-28"/>
      <w:jc w:val="right"/>
    </w:pPr>
    <w:rPr>
      <w:b/>
      <w:caps/>
      <w:color w:val="0000FF"/>
      <w:sz w:val="20"/>
    </w:rPr>
  </w:style>
  <w:style w:type="paragraph" w:customStyle="1" w:styleId="Address">
    <w:name w:val="Address"/>
    <w:basedOn w:val="a0"/>
    <w:semiHidden/>
    <w:pPr>
      <w:framePr w:w="4536" w:h="25061" w:hRule="exact" w:hSpace="181" w:vSpace="181" w:wrap="notBeside" w:vAnchor="page" w:hAnchor="margin" w:x="1" w:y="13201"/>
      <w:pBdr>
        <w:top w:val="single" w:sz="2" w:space="5" w:color="000000"/>
      </w:pBdr>
      <w:shd w:val="clear" w:color="auto" w:fill="FFFFFF"/>
    </w:pPr>
    <w:rPr>
      <w:color w:val="000000"/>
    </w:rPr>
  </w:style>
  <w:style w:type="paragraph" w:styleId="a9">
    <w:name w:val="Body Text"/>
    <w:basedOn w:val="a0"/>
    <w:link w:val="ae"/>
    <w:autoRedefine/>
    <w:semiHidden/>
    <w:rsid w:val="0047339C"/>
    <w:pPr>
      <w:jc w:val="center"/>
    </w:pPr>
    <w:rPr>
      <w:szCs w:val="18"/>
    </w:rPr>
  </w:style>
  <w:style w:type="character" w:styleId="af">
    <w:name w:val="annotation reference"/>
    <w:basedOn w:val="a1"/>
    <w:semiHidden/>
    <w:rPr>
      <w:sz w:val="18"/>
    </w:rPr>
  </w:style>
  <w:style w:type="paragraph" w:styleId="af0">
    <w:name w:val="annotation text"/>
    <w:basedOn w:val="a0"/>
    <w:link w:val="af1"/>
    <w:semiHidden/>
  </w:style>
  <w:style w:type="paragraph" w:styleId="af2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c">
    <w:name w:val="和文表題（副題）"/>
    <w:basedOn w:val="ab"/>
    <w:next w:val="af3"/>
    <w:pPr>
      <w:framePr w:wrap="around"/>
      <w:spacing w:beforeLines="0" w:before="0"/>
    </w:pPr>
    <w:rPr>
      <w:caps w:val="0"/>
      <w:sz w:val="24"/>
      <w:szCs w:val="24"/>
    </w:rPr>
  </w:style>
  <w:style w:type="paragraph" w:customStyle="1" w:styleId="af3">
    <w:name w:val="和文著者名"/>
    <w:basedOn w:val="a0"/>
    <w:next w:val="af4"/>
    <w:pPr>
      <w:spacing w:beforeLines="100" w:before="100" w:afterLines="100" w:after="100" w:line="300" w:lineRule="exact"/>
      <w:jc w:val="right"/>
    </w:pPr>
    <w:rPr>
      <w:spacing w:val="113"/>
      <w:sz w:val="24"/>
    </w:rPr>
  </w:style>
  <w:style w:type="paragraph" w:customStyle="1" w:styleId="af4">
    <w:name w:val="英文表題（主題）"/>
    <w:basedOn w:val="a0"/>
    <w:next w:val="af5"/>
    <w:pPr>
      <w:spacing w:line="300" w:lineRule="exact"/>
      <w:jc w:val="center"/>
    </w:pPr>
    <w:rPr>
      <w:rFonts w:eastAsia="ＭＳ ゴシック" w:cs="Arial"/>
      <w:b/>
      <w:sz w:val="28"/>
      <w:szCs w:val="28"/>
      <w:lang w:val="en-GB"/>
    </w:rPr>
  </w:style>
  <w:style w:type="paragraph" w:customStyle="1" w:styleId="af5">
    <w:name w:val="英文表題（副題）"/>
    <w:basedOn w:val="af4"/>
    <w:next w:val="af6"/>
    <w:rPr>
      <w:b w:val="0"/>
      <w:sz w:val="24"/>
    </w:rPr>
  </w:style>
  <w:style w:type="paragraph" w:customStyle="1" w:styleId="af6">
    <w:name w:val="英文著者名"/>
    <w:basedOn w:val="af3"/>
    <w:pPr>
      <w:jc w:val="center"/>
    </w:pPr>
    <w:rPr>
      <w:rFonts w:eastAsia="Times New Roman"/>
      <w:spacing w:val="0"/>
      <w:szCs w:val="24"/>
    </w:rPr>
  </w:style>
  <w:style w:type="paragraph" w:customStyle="1" w:styleId="af7">
    <w:name w:val="概要"/>
    <w:basedOn w:val="a0"/>
    <w:next w:val="aa"/>
    <w:pPr>
      <w:spacing w:line="260" w:lineRule="exact"/>
      <w:ind w:firstLine="340"/>
      <w:jc w:val="both"/>
    </w:pPr>
  </w:style>
  <w:style w:type="paragraph" w:customStyle="1" w:styleId="af8">
    <w:name w:val="（章）見出し"/>
    <w:basedOn w:val="af9"/>
    <w:next w:val="a9"/>
    <w:pPr>
      <w:snapToGrid w:val="0"/>
      <w:spacing w:afterLines="50" w:after="148" w:line="600" w:lineRule="exact"/>
      <w:jc w:val="center"/>
      <w:outlineLvl w:val="0"/>
    </w:pPr>
    <w:rPr>
      <w:rFonts w:ascii="ＭＳ ゴシック" w:eastAsia="ＭＳ ゴシック" w:hAnsi="Times New Roman"/>
    </w:rPr>
  </w:style>
  <w:style w:type="paragraph" w:customStyle="1" w:styleId="afa">
    <w:name w:val="（節）見出し"/>
    <w:basedOn w:val="af9"/>
    <w:next w:val="a9"/>
    <w:pPr>
      <w:spacing w:line="300" w:lineRule="exact"/>
      <w:outlineLvl w:val="1"/>
    </w:pPr>
    <w:rPr>
      <w:rFonts w:ascii="ＭＳ ゴシック" w:eastAsia="ＭＳ ゴシック" w:hAnsi="ＭＳ ゴシック"/>
      <w:sz w:val="18"/>
    </w:rPr>
  </w:style>
  <w:style w:type="character" w:customStyle="1" w:styleId="ae">
    <w:name w:val="本文 (文字)"/>
    <w:link w:val="a9"/>
    <w:semiHidden/>
    <w:rsid w:val="0047339C"/>
    <w:rPr>
      <w:sz w:val="18"/>
      <w:szCs w:val="18"/>
    </w:rPr>
  </w:style>
  <w:style w:type="character" w:styleId="afb">
    <w:name w:val="page number"/>
    <w:basedOn w:val="a1"/>
    <w:semiHidden/>
  </w:style>
  <w:style w:type="paragraph" w:customStyle="1" w:styleId="afc">
    <w:name w:val="所属・連絡先（和文）"/>
    <w:basedOn w:val="a0"/>
    <w:semiHidden/>
    <w:pPr>
      <w:pBdr>
        <w:top w:val="single" w:sz="2" w:space="1" w:color="000000"/>
      </w:pBdr>
      <w:spacing w:line="0" w:lineRule="atLeast"/>
    </w:pPr>
    <w:rPr>
      <w:sz w:val="16"/>
    </w:rPr>
  </w:style>
  <w:style w:type="paragraph" w:customStyle="1" w:styleId="afd">
    <w:name w:val="図表のキャプション"/>
    <w:basedOn w:val="a0"/>
    <w:pPr>
      <w:jc w:val="center"/>
    </w:pPr>
    <w:rPr>
      <w:rFonts w:eastAsia="Times New Roman"/>
      <w:sz w:val="16"/>
      <w:szCs w:val="16"/>
    </w:rPr>
  </w:style>
  <w:style w:type="paragraph" w:styleId="af9">
    <w:name w:val="Plain Text"/>
    <w:basedOn w:val="a0"/>
    <w:semiHidden/>
    <w:rPr>
      <w:rFonts w:ascii="ＭＳ 明朝" w:hAnsi="Courier New" w:cs="Courier New"/>
      <w:sz w:val="21"/>
      <w:szCs w:val="21"/>
    </w:rPr>
  </w:style>
  <w:style w:type="paragraph" w:customStyle="1" w:styleId="afe">
    <w:name w:val="第１頁脚注"/>
    <w:basedOn w:val="a0"/>
    <w:pPr>
      <w:pBdr>
        <w:top w:val="single" w:sz="4" w:space="1" w:color="000000"/>
      </w:pBdr>
      <w:spacing w:line="200" w:lineRule="exact"/>
    </w:pPr>
    <w:rPr>
      <w:sz w:val="16"/>
      <w:lang w:eastAsia="zh-CN"/>
    </w:rPr>
  </w:style>
  <w:style w:type="paragraph" w:customStyle="1" w:styleId="aff">
    <w:name w:val="和文本文"/>
    <w:basedOn w:val="a0"/>
    <w:pPr>
      <w:widowControl w:val="0"/>
      <w:autoSpaceDN w:val="0"/>
      <w:ind w:firstLineChars="100" w:firstLine="100"/>
      <w:jc w:val="both"/>
    </w:pPr>
    <w:rPr>
      <w:rFonts w:ascii="Century" w:hAnsi="Century"/>
      <w:kern w:val="2"/>
      <w:sz w:val="19"/>
      <w:szCs w:val="24"/>
    </w:rPr>
  </w:style>
  <w:style w:type="paragraph" w:styleId="20">
    <w:name w:val="Body Text Indent 2"/>
    <w:basedOn w:val="a0"/>
    <w:semiHidden/>
    <w:pPr>
      <w:spacing w:line="480" w:lineRule="auto"/>
      <w:ind w:leftChars="400" w:left="851"/>
    </w:pPr>
  </w:style>
  <w:style w:type="paragraph" w:styleId="aff0">
    <w:name w:val="List Paragraph"/>
    <w:basedOn w:val="a0"/>
    <w:uiPriority w:val="34"/>
    <w:qFormat/>
    <w:rsid w:val="00D36ADF"/>
    <w:pPr>
      <w:widowControl w:val="0"/>
      <w:ind w:leftChars="400" w:left="840"/>
      <w:jc w:val="both"/>
    </w:pPr>
    <w:rPr>
      <w:rFonts w:ascii="Century" w:hAnsi="Century"/>
      <w:kern w:val="2"/>
      <w:sz w:val="21"/>
      <w:szCs w:val="24"/>
    </w:rPr>
  </w:style>
  <w:style w:type="paragraph" w:styleId="aff1">
    <w:name w:val="Balloon Text"/>
    <w:basedOn w:val="a0"/>
    <w:link w:val="aff2"/>
    <w:uiPriority w:val="99"/>
    <w:semiHidden/>
    <w:unhideWhenUsed/>
    <w:rsid w:val="00CC4E54"/>
    <w:rPr>
      <w:rFonts w:asciiTheme="majorHAnsi" w:eastAsiaTheme="majorEastAsia" w:hAnsiTheme="majorHAnsi" w:cstheme="majorBidi"/>
      <w:szCs w:val="18"/>
    </w:rPr>
  </w:style>
  <w:style w:type="character" w:customStyle="1" w:styleId="aff2">
    <w:name w:val="吹き出し (文字)"/>
    <w:basedOn w:val="a1"/>
    <w:link w:val="aff1"/>
    <w:uiPriority w:val="99"/>
    <w:semiHidden/>
    <w:rsid w:val="00CC4E54"/>
    <w:rPr>
      <w:rFonts w:asciiTheme="majorHAnsi" w:eastAsiaTheme="majorEastAsia" w:hAnsiTheme="majorHAnsi" w:cstheme="majorBidi"/>
      <w:sz w:val="18"/>
      <w:szCs w:val="18"/>
    </w:rPr>
  </w:style>
  <w:style w:type="character" w:styleId="aff3">
    <w:name w:val="Hyperlink"/>
    <w:basedOn w:val="a1"/>
    <w:uiPriority w:val="99"/>
    <w:unhideWhenUsed/>
    <w:rsid w:val="00464378"/>
    <w:rPr>
      <w:color w:val="0000FF" w:themeColor="hyperlink"/>
      <w:u w:val="single"/>
    </w:rPr>
  </w:style>
  <w:style w:type="character" w:customStyle="1" w:styleId="a6">
    <w:name w:val="フッター (文字)"/>
    <w:basedOn w:val="a1"/>
    <w:link w:val="a5"/>
    <w:uiPriority w:val="99"/>
    <w:rsid w:val="00206E46"/>
    <w:rPr>
      <w:sz w:val="18"/>
    </w:rPr>
  </w:style>
  <w:style w:type="character" w:customStyle="1" w:styleId="kana1">
    <w:name w:val="kana1"/>
    <w:basedOn w:val="a1"/>
    <w:rsid w:val="00C47771"/>
    <w:rPr>
      <w:vanish/>
      <w:webHidden w:val="0"/>
      <w:color w:val="808080"/>
      <w:specVanish w:val="0"/>
    </w:rPr>
  </w:style>
  <w:style w:type="paragraph" w:styleId="aff4">
    <w:name w:val="annotation subject"/>
    <w:basedOn w:val="af0"/>
    <w:next w:val="af0"/>
    <w:link w:val="aff5"/>
    <w:uiPriority w:val="99"/>
    <w:semiHidden/>
    <w:unhideWhenUsed/>
    <w:rsid w:val="00053395"/>
    <w:rPr>
      <w:b/>
      <w:bCs/>
    </w:rPr>
  </w:style>
  <w:style w:type="character" w:customStyle="1" w:styleId="af1">
    <w:name w:val="コメント文字列 (文字)"/>
    <w:basedOn w:val="a1"/>
    <w:link w:val="af0"/>
    <w:semiHidden/>
    <w:rsid w:val="00053395"/>
    <w:rPr>
      <w:sz w:val="18"/>
    </w:rPr>
  </w:style>
  <w:style w:type="character" w:customStyle="1" w:styleId="aff5">
    <w:name w:val="コメント内容 (文字)"/>
    <w:basedOn w:val="af1"/>
    <w:link w:val="aff4"/>
    <w:uiPriority w:val="99"/>
    <w:semiHidden/>
    <w:rsid w:val="00053395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7;&#31070;\JSME&#35542;&#25991;&#25237;&#31295;&#12471;&#12473;&#12486;&#12512;WG\Template%20For%20The%20Preparation%20Of%20Papers%20For%20JSM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8D89-C5D7-481A-8D5C-01A3595D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The Preparation Of Papers For JSME.dot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The Preparation Of Papers For On-Line Publishing In SICE Trans. on Industrial Application</vt:lpstr>
      <vt:lpstr>Template For The Preparation Of Papers For On-Line Publishing In SICE Trans. on Industrial Application</vt:lpstr>
    </vt:vector>
  </TitlesOfParts>
  <Company>JSME trb-systemwg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Papers For On-Line Publishing In SICE Trans. on Industrial Application</dc:title>
  <dc:subject>Make papers in a better style for on-line publishing</dc:subject>
  <dc:creator>Takuo Nakamura</dc:creator>
  <cp:lastModifiedBy>・ω・ ゆか</cp:lastModifiedBy>
  <cp:revision>2</cp:revision>
  <cp:lastPrinted>2017-02-14T03:54:00Z</cp:lastPrinted>
  <dcterms:created xsi:type="dcterms:W3CDTF">2019-04-16T12:56:00Z</dcterms:created>
  <dcterms:modified xsi:type="dcterms:W3CDTF">2019-04-16T12:56:00Z</dcterms:modified>
</cp:coreProperties>
</file>